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D4542" w14:textId="77777777" w:rsidR="004B4EFB" w:rsidRPr="00DC6DAA" w:rsidRDefault="004B4EFB" w:rsidP="00A64B28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Załącznik nr 4</w:t>
      </w:r>
    </w:p>
    <w:p w14:paraId="6D4F236C" w14:textId="77777777" w:rsidR="004B4EFB" w:rsidRPr="00DC6DAA" w:rsidRDefault="004B4EFB" w:rsidP="00A64B28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do Procedury antyplagiatowej prac dyplomowych</w:t>
      </w:r>
    </w:p>
    <w:p w14:paraId="66651AA4" w14:textId="77777777" w:rsidR="004B4EFB" w:rsidRPr="00DC6DAA" w:rsidRDefault="004B4EFB" w:rsidP="00A64B28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14:paraId="769D0D3C" w14:textId="77777777" w:rsidR="004B4EFB" w:rsidRPr="00DC6DAA" w:rsidRDefault="004B4EFB" w:rsidP="00A64B28"/>
    <w:p w14:paraId="54CD245A" w14:textId="77777777" w:rsidR="004B4EFB" w:rsidRPr="00DC6DAA" w:rsidRDefault="004B4EFB" w:rsidP="00A64B28"/>
    <w:p w14:paraId="6EC3B1BC" w14:textId="77777777" w:rsidR="004B4EFB" w:rsidRPr="00DC6DAA" w:rsidRDefault="004B4EFB" w:rsidP="00A64B28">
      <w:pPr>
        <w:pStyle w:val="Tytu"/>
        <w:rPr>
          <w:rFonts w:ascii="Times New Roman" w:hAnsi="Times New Roman"/>
          <w:b w:val="0"/>
          <w:iCs/>
          <w:sz w:val="24"/>
          <w:szCs w:val="24"/>
        </w:rPr>
      </w:pPr>
      <w:r w:rsidRPr="00DC6DAA">
        <w:rPr>
          <w:rFonts w:ascii="Times New Roman" w:hAnsi="Times New Roman"/>
          <w:iCs/>
          <w:sz w:val="24"/>
          <w:szCs w:val="24"/>
        </w:rPr>
        <w:t>PROTOKÓŁ</w:t>
      </w:r>
    </w:p>
    <w:p w14:paraId="74B28DB5" w14:textId="77777777" w:rsidR="004B4EFB" w:rsidRPr="00DC6DAA" w:rsidRDefault="004B4EFB" w:rsidP="00A64B28">
      <w:pPr>
        <w:pStyle w:val="Tytu"/>
        <w:spacing w:before="120"/>
        <w:rPr>
          <w:rFonts w:ascii="Times New Roman" w:hAnsi="Times New Roman"/>
          <w:iCs/>
          <w:sz w:val="24"/>
          <w:szCs w:val="24"/>
        </w:rPr>
      </w:pPr>
      <w:r w:rsidRPr="00DC6DAA">
        <w:rPr>
          <w:rFonts w:ascii="Times New Roman" w:hAnsi="Times New Roman"/>
          <w:iCs/>
          <w:sz w:val="24"/>
          <w:szCs w:val="24"/>
        </w:rPr>
        <w:t>kontroli oryginalności pracy</w:t>
      </w:r>
    </w:p>
    <w:p w14:paraId="1231BE67" w14:textId="77777777" w:rsidR="004B4EFB" w:rsidRPr="00DC6DAA" w:rsidRDefault="004B4EFB" w:rsidP="00A64B28"/>
    <w:p w14:paraId="36FEB5B0" w14:textId="77777777" w:rsidR="004B4EFB" w:rsidRPr="00DC6DAA" w:rsidRDefault="004B4EFB" w:rsidP="00A64B28"/>
    <w:p w14:paraId="4237CFEE" w14:textId="77777777" w:rsidR="004B4EFB" w:rsidRPr="00DC6DAA" w:rsidRDefault="004B4EFB" w:rsidP="00A64B28">
      <w:pPr>
        <w:tabs>
          <w:tab w:val="right" w:leader="dot" w:pos="8505"/>
        </w:tabs>
        <w:suppressAutoHyphens/>
        <w:spacing w:before="120"/>
        <w:rPr>
          <w:bCs/>
        </w:rPr>
      </w:pPr>
      <w:r w:rsidRPr="00DC6DAA">
        <w:rPr>
          <w:bCs/>
        </w:rPr>
        <w:t>Autor pracy dyplomowej</w:t>
      </w:r>
      <w:r w:rsidRPr="00DC6DAA">
        <w:t xml:space="preserve">: </w:t>
      </w:r>
      <w:r w:rsidR="00A64B28" w:rsidRPr="00DC6DAA">
        <w:tab/>
      </w:r>
    </w:p>
    <w:p w14:paraId="792F04AC" w14:textId="77777777" w:rsidR="004B4EFB" w:rsidRPr="00DC6DAA" w:rsidRDefault="004B4EFB" w:rsidP="00A64B28">
      <w:pPr>
        <w:tabs>
          <w:tab w:val="right" w:leader="dot" w:pos="4536"/>
        </w:tabs>
        <w:suppressAutoHyphens/>
        <w:spacing w:before="120"/>
      </w:pPr>
      <w:r w:rsidRPr="00DC6DAA">
        <w:rPr>
          <w:bCs/>
        </w:rPr>
        <w:t xml:space="preserve">Numer albumu: </w:t>
      </w:r>
      <w:r w:rsidR="00A64B28" w:rsidRPr="00DC6DAA">
        <w:tab/>
      </w:r>
    </w:p>
    <w:p w14:paraId="3D5F9EE1" w14:textId="77777777" w:rsidR="00A64B28" w:rsidRPr="00DC6DAA" w:rsidRDefault="004B4EFB" w:rsidP="00A64B28">
      <w:pPr>
        <w:tabs>
          <w:tab w:val="right" w:leader="dot" w:pos="9923"/>
        </w:tabs>
        <w:suppressAutoHyphens/>
        <w:spacing w:before="120"/>
      </w:pPr>
      <w:r w:rsidRPr="00DC6DAA">
        <w:rPr>
          <w:bCs/>
        </w:rPr>
        <w:t>Tytuł pracy</w:t>
      </w:r>
      <w:r w:rsidRPr="00DC6DAA">
        <w:t>:</w:t>
      </w:r>
      <w:r w:rsidR="00A64B28" w:rsidRPr="00DC6DAA">
        <w:t xml:space="preserve"> </w:t>
      </w:r>
      <w:r w:rsidR="00A64B28" w:rsidRPr="00DC6DAA">
        <w:tab/>
      </w:r>
    </w:p>
    <w:p w14:paraId="30D7AA69" w14:textId="77777777" w:rsidR="004B4EFB" w:rsidRPr="00DC6DAA" w:rsidRDefault="00A64B28" w:rsidP="00A64B28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7196D064" w14:textId="77777777" w:rsidR="004B4EFB" w:rsidRPr="00DC6DAA" w:rsidRDefault="00A64B28" w:rsidP="00A64B28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34FF1C98" w14:textId="77777777" w:rsidR="00197C0D" w:rsidRPr="00DC6DAA" w:rsidRDefault="00197C0D" w:rsidP="00A64B28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6EE45B16" w14:textId="77777777" w:rsidR="004B4EFB" w:rsidRPr="00DC6DAA" w:rsidRDefault="004B4EFB" w:rsidP="00A64B28">
      <w:pPr>
        <w:tabs>
          <w:tab w:val="right" w:leader="dot" w:pos="8505"/>
        </w:tabs>
        <w:suppressAutoHyphens/>
        <w:spacing w:before="120"/>
        <w:rPr>
          <w:bCs/>
        </w:rPr>
      </w:pPr>
      <w:r w:rsidRPr="00DC6DAA">
        <w:rPr>
          <w:bCs/>
        </w:rPr>
        <w:t>Promotor pracy dyplomowej:</w:t>
      </w:r>
      <w:r w:rsidRPr="00DC6DAA">
        <w:t xml:space="preserve"> </w:t>
      </w:r>
      <w:r w:rsidR="00A64B28" w:rsidRPr="00DC6DAA">
        <w:tab/>
      </w:r>
    </w:p>
    <w:p w14:paraId="6CDB48F0" w14:textId="77777777" w:rsidR="004B4EFB" w:rsidRPr="00DC6DAA" w:rsidRDefault="004B4EFB" w:rsidP="00A64B28">
      <w:pPr>
        <w:tabs>
          <w:tab w:val="right" w:leader="dot" w:pos="8505"/>
        </w:tabs>
        <w:suppressAutoHyphens/>
        <w:spacing w:before="120"/>
      </w:pPr>
      <w:r w:rsidRPr="00DC6DAA">
        <w:t xml:space="preserve">Jednostka organizacyjna prowadząca </w:t>
      </w:r>
      <w:smartTag w:uri="urn:schemas-microsoft-com:office:smarttags" w:element="PersonName">
        <w:r w:rsidRPr="00DC6DAA">
          <w:t>stud</w:t>
        </w:r>
      </w:smartTag>
      <w:r w:rsidRPr="00DC6DAA">
        <w:t xml:space="preserve">ia: </w:t>
      </w:r>
      <w:r w:rsidR="00A64B28" w:rsidRPr="00DC6DAA">
        <w:tab/>
      </w:r>
    </w:p>
    <w:p w14:paraId="16AE47AB" w14:textId="77777777" w:rsidR="004B4EFB" w:rsidRPr="00DC6DAA" w:rsidRDefault="004B4EFB" w:rsidP="00A64B28">
      <w:pPr>
        <w:spacing w:before="120"/>
        <w:rPr>
          <w:bCs/>
        </w:rPr>
      </w:pPr>
      <w:r w:rsidRPr="00DC6DAA">
        <w:rPr>
          <w:bCs/>
        </w:rPr>
        <w:t xml:space="preserve">Rodzaj pracy dyplomowej: </w:t>
      </w:r>
      <w:r w:rsidR="00A64B28" w:rsidRPr="00DC6DAA">
        <w:t>.........................................</w:t>
      </w:r>
      <w:r w:rsidRPr="00DC6DAA">
        <w:t xml:space="preserve"> </w:t>
      </w:r>
      <w:r w:rsidR="00A64B28" w:rsidRPr="00DC6DAA">
        <w:rPr>
          <w:rStyle w:val="Odwoanieprzypisudolnego"/>
        </w:rPr>
        <w:footnoteReference w:customMarkFollows="1" w:id="1"/>
        <w:sym w:font="Symbol" w:char="F02A"/>
      </w:r>
      <w:r w:rsidR="00A64B28" w:rsidRPr="00DC6DAA">
        <w:rPr>
          <w:rStyle w:val="Odwoanieprzypisudolnego"/>
        </w:rPr>
        <w:sym w:font="Symbol" w:char="F029"/>
      </w:r>
    </w:p>
    <w:p w14:paraId="4DA6B0FC" w14:textId="77777777" w:rsidR="004B4EFB" w:rsidRPr="00DC6DAA" w:rsidRDefault="004B4EFB" w:rsidP="00197C0D">
      <w:pPr>
        <w:spacing w:before="240"/>
        <w:rPr>
          <w:b/>
          <w:bCs/>
        </w:rPr>
      </w:pPr>
      <w:r w:rsidRPr="00DC6DAA">
        <w:rPr>
          <w:b/>
          <w:bCs/>
        </w:rPr>
        <w:t xml:space="preserve">Ocena Raportu </w:t>
      </w:r>
      <w:r w:rsidR="00792297" w:rsidRPr="00DC6DAA">
        <w:rPr>
          <w:b/>
          <w:bCs/>
        </w:rPr>
        <w:t>z badania JSA</w:t>
      </w:r>
      <w:r w:rsidRPr="00DC6DAA">
        <w:rPr>
          <w:b/>
          <w:bCs/>
        </w:rPr>
        <w:t xml:space="preserve"> wskazuje, że:</w:t>
      </w:r>
    </w:p>
    <w:p w14:paraId="6D072C0D" w14:textId="77777777" w:rsidR="004B4EFB" w:rsidRPr="00DC6DAA" w:rsidRDefault="004B4EFB" w:rsidP="00A64B28"/>
    <w:p w14:paraId="5BE87817" w14:textId="77777777" w:rsidR="009A15A1" w:rsidRPr="00DC6DAA" w:rsidRDefault="00197C0D" w:rsidP="009A15A1">
      <w:pPr>
        <w:tabs>
          <w:tab w:val="left" w:pos="-2694"/>
        </w:tabs>
        <w:snapToGrid w:val="0"/>
        <w:ind w:left="284"/>
      </w:pPr>
      <w:r w:rsidRPr="00DC6DAA">
        <w:rPr>
          <w:sz w:val="48"/>
          <w:szCs w:val="48"/>
        </w:rPr>
        <w:t>□</w:t>
      </w:r>
      <w:r w:rsidRPr="00DC6DAA">
        <w:tab/>
      </w:r>
      <w:r w:rsidR="004B4EFB" w:rsidRPr="00DC6DAA">
        <w:t>praca nie zawiera nieuprawnionych zapożyczeń</w:t>
      </w:r>
      <w:r w:rsidR="009A15A1" w:rsidRPr="00DC6DAA">
        <w:t xml:space="preserve"> i spełnia warunki dopuszczenia </w:t>
      </w:r>
    </w:p>
    <w:p w14:paraId="476D8DCB" w14:textId="77777777" w:rsidR="004B4EFB" w:rsidRPr="00DC6DAA" w:rsidRDefault="009A15A1" w:rsidP="009A15A1">
      <w:pPr>
        <w:tabs>
          <w:tab w:val="left" w:pos="-2694"/>
        </w:tabs>
        <w:snapToGrid w:val="0"/>
        <w:ind w:left="284"/>
      </w:pPr>
      <w:r w:rsidRPr="00DC6DAA">
        <w:t xml:space="preserve">do egzaminu dyplomowego </w:t>
      </w:r>
    </w:p>
    <w:p w14:paraId="48A21919" w14:textId="77777777" w:rsidR="004B4EFB" w:rsidRPr="00DC6DAA" w:rsidRDefault="004B4EFB" w:rsidP="00197C0D">
      <w:pPr>
        <w:rPr>
          <w:sz w:val="16"/>
          <w:szCs w:val="16"/>
        </w:rPr>
      </w:pPr>
    </w:p>
    <w:p w14:paraId="6C566BCD" w14:textId="77777777" w:rsidR="004B4EFB" w:rsidRPr="00DC6DAA" w:rsidRDefault="00197C0D" w:rsidP="00197C0D">
      <w:pPr>
        <w:snapToGrid w:val="0"/>
        <w:ind w:left="284"/>
      </w:pPr>
      <w:r w:rsidRPr="00DC6DAA">
        <w:rPr>
          <w:sz w:val="48"/>
          <w:szCs w:val="48"/>
        </w:rPr>
        <w:t>□</w:t>
      </w:r>
      <w:r w:rsidRPr="00DC6DAA">
        <w:rPr>
          <w:sz w:val="48"/>
          <w:szCs w:val="48"/>
        </w:rPr>
        <w:tab/>
      </w:r>
      <w:r w:rsidR="004B4EFB" w:rsidRPr="00DC6DAA">
        <w:t xml:space="preserve">praca może zawierać nieuprawnione zapożyczenia </w:t>
      </w:r>
      <w:r w:rsidR="00A64B28" w:rsidRPr="00DC6DAA">
        <w:rPr>
          <w:rStyle w:val="Odwoanieprzypisudolnego"/>
        </w:rPr>
        <w:footnoteReference w:customMarkFollows="1" w:id="2"/>
        <w:sym w:font="Symbol" w:char="F02A"/>
      </w:r>
      <w:r w:rsidR="00A64B28" w:rsidRPr="00DC6DAA">
        <w:rPr>
          <w:rStyle w:val="Odwoanieprzypisudolnego"/>
        </w:rPr>
        <w:sym w:font="Symbol" w:char="F02A"/>
      </w:r>
      <w:r w:rsidR="00A64B28" w:rsidRPr="00DC6DAA">
        <w:rPr>
          <w:rStyle w:val="Odwoanieprzypisudolnego"/>
        </w:rPr>
        <w:sym w:font="Symbol" w:char="F029"/>
      </w:r>
    </w:p>
    <w:p w14:paraId="6BD18F9B" w14:textId="77777777" w:rsidR="004B4EFB" w:rsidRPr="00DC6DAA" w:rsidRDefault="004B4EFB" w:rsidP="00A64B28"/>
    <w:p w14:paraId="70D5DB3E" w14:textId="77777777" w:rsidR="004B4EFB" w:rsidRPr="00DC6DAA" w:rsidRDefault="00AA3C79" w:rsidP="00A64B28">
      <w:r w:rsidRPr="00DC6DAA">
        <w:t>Dodatkowe uwagi i wyjaśnienia Promotora:</w:t>
      </w:r>
    </w:p>
    <w:p w14:paraId="238601FE" w14:textId="77777777" w:rsidR="00AA3C79" w:rsidRPr="00DC6DAA" w:rsidRDefault="00AA3C79" w:rsidP="00A64B28"/>
    <w:p w14:paraId="43B8864A" w14:textId="77777777" w:rsidR="00AA3C79" w:rsidRPr="00DC6DAA" w:rsidRDefault="00AA3C79" w:rsidP="00A64B28">
      <w:r w:rsidRPr="00DC6DAA">
        <w:t>………………………………………………………………………………………………………….</w:t>
      </w:r>
      <w:r w:rsidRPr="00DC6DAA">
        <w:br/>
        <w:t>………………………………………………………………………………………………………….</w:t>
      </w:r>
    </w:p>
    <w:p w14:paraId="0F3CABC7" w14:textId="77777777" w:rsidR="004B4EFB" w:rsidRPr="00DC6DAA" w:rsidRDefault="004B4EFB" w:rsidP="00A64B28"/>
    <w:p w14:paraId="5B08B5D1" w14:textId="77777777" w:rsidR="00197C0D" w:rsidRPr="00DC6DAA" w:rsidRDefault="00197C0D" w:rsidP="00A64B28"/>
    <w:p w14:paraId="16DEB4AB" w14:textId="77777777" w:rsidR="00AA3C79" w:rsidRPr="00DC6DAA" w:rsidRDefault="00AA3C79" w:rsidP="00A64B28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197C0D" w:rsidRPr="00DC6DAA" w14:paraId="5FF147A7" w14:textId="77777777" w:rsidTr="00ED1A54">
        <w:trPr>
          <w:jc w:val="center"/>
        </w:trPr>
        <w:tc>
          <w:tcPr>
            <w:tcW w:w="3875" w:type="dxa"/>
            <w:shd w:val="clear" w:color="auto" w:fill="auto"/>
          </w:tcPr>
          <w:p w14:paraId="1DC1EEF7" w14:textId="77777777" w:rsidR="00197C0D" w:rsidRPr="00DC6DAA" w:rsidRDefault="00197C0D" w:rsidP="00ED1A54">
            <w:pPr>
              <w:jc w:val="center"/>
            </w:pPr>
            <w:r w:rsidRPr="00DC6DAA">
              <w:t>...............................</w:t>
            </w:r>
          </w:p>
          <w:p w14:paraId="15CE9CFD" w14:textId="77777777" w:rsidR="00197C0D" w:rsidRPr="00DC6DAA" w:rsidRDefault="00197C0D" w:rsidP="00ED1A5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1292" w:type="dxa"/>
            <w:shd w:val="clear" w:color="auto" w:fill="auto"/>
          </w:tcPr>
          <w:p w14:paraId="0AD9C6F4" w14:textId="77777777" w:rsidR="00197C0D" w:rsidRPr="00DC6DAA" w:rsidRDefault="00197C0D" w:rsidP="00ED1A54">
            <w:pPr>
              <w:jc w:val="center"/>
            </w:pPr>
          </w:p>
        </w:tc>
        <w:tc>
          <w:tcPr>
            <w:tcW w:w="4756" w:type="dxa"/>
            <w:shd w:val="clear" w:color="auto" w:fill="auto"/>
          </w:tcPr>
          <w:p w14:paraId="371585B6" w14:textId="77777777" w:rsidR="00197C0D" w:rsidRPr="00DC6DAA" w:rsidRDefault="00197C0D" w:rsidP="00ED1A54">
            <w:pPr>
              <w:jc w:val="center"/>
            </w:pPr>
            <w:r w:rsidRPr="00DC6DAA">
              <w:t>...................………………………….......</w:t>
            </w:r>
          </w:p>
          <w:p w14:paraId="64CD68DD" w14:textId="77777777" w:rsidR="00197C0D" w:rsidRPr="00DC6DAA" w:rsidRDefault="00197C0D" w:rsidP="00ED1A5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(Podpis promotora pracy dyplomowej)</w:t>
            </w:r>
          </w:p>
        </w:tc>
      </w:tr>
    </w:tbl>
    <w:p w14:paraId="4B1F511A" w14:textId="77777777" w:rsidR="00197C0D" w:rsidRPr="00DC6DAA" w:rsidRDefault="00197C0D" w:rsidP="00A64B28"/>
    <w:p w14:paraId="717AAFBA" w14:textId="77777777" w:rsidR="002E53A4" w:rsidRPr="00DC6DAA" w:rsidRDefault="002E53A4" w:rsidP="00937F00">
      <w:pPr>
        <w:jc w:val="right"/>
      </w:pPr>
      <w:bookmarkStart w:id="0" w:name="_GoBack"/>
      <w:bookmarkEnd w:id="0"/>
    </w:p>
    <w:sectPr w:rsidR="002E53A4" w:rsidRPr="00DC6DAA" w:rsidSect="00482AC2">
      <w:footerReference w:type="even" r:id="rId11"/>
      <w:footerReference w:type="default" r:id="rId12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73B6B" w14:textId="77777777" w:rsidR="00C26982" w:rsidRDefault="00C26982">
      <w:r>
        <w:separator/>
      </w:r>
    </w:p>
  </w:endnote>
  <w:endnote w:type="continuationSeparator" w:id="0">
    <w:p w14:paraId="5EF64CC0" w14:textId="77777777" w:rsidR="00C26982" w:rsidRDefault="00C2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4E6374" w:rsidRDefault="004E6374" w:rsidP="00C44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F023C8" w14:textId="77777777" w:rsidR="004E6374" w:rsidRDefault="004E6374" w:rsidP="004B4E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2312" w14:textId="66E69505" w:rsidR="004E6374" w:rsidRPr="004B4EFB" w:rsidRDefault="004E6374" w:rsidP="00C44F65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4EFB">
      <w:rPr>
        <w:rStyle w:val="Numerstrony"/>
        <w:sz w:val="20"/>
        <w:szCs w:val="20"/>
      </w:rPr>
      <w:fldChar w:fldCharType="begin"/>
    </w:r>
    <w:r w:rsidRPr="004B4EFB">
      <w:rPr>
        <w:rStyle w:val="Numerstrony"/>
        <w:sz w:val="20"/>
        <w:szCs w:val="20"/>
      </w:rPr>
      <w:instrText xml:space="preserve">PAGE  </w:instrText>
    </w:r>
    <w:r w:rsidRPr="004B4EFB">
      <w:rPr>
        <w:rStyle w:val="Numerstrony"/>
        <w:sz w:val="20"/>
        <w:szCs w:val="20"/>
      </w:rPr>
      <w:fldChar w:fldCharType="separate"/>
    </w:r>
    <w:r w:rsidR="00937F00">
      <w:rPr>
        <w:rStyle w:val="Numerstrony"/>
        <w:noProof/>
        <w:sz w:val="20"/>
        <w:szCs w:val="20"/>
      </w:rPr>
      <w:t>1</w:t>
    </w:r>
    <w:r w:rsidRPr="004B4EFB">
      <w:rPr>
        <w:rStyle w:val="Numerstrony"/>
        <w:sz w:val="20"/>
        <w:szCs w:val="20"/>
      </w:rPr>
      <w:fldChar w:fldCharType="end"/>
    </w:r>
  </w:p>
  <w:p w14:paraId="27357532" w14:textId="77777777" w:rsidR="004E6374" w:rsidRDefault="004E6374" w:rsidP="004B4E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4C89E" w14:textId="77777777" w:rsidR="00C26982" w:rsidRDefault="00C26982">
      <w:r>
        <w:separator/>
      </w:r>
    </w:p>
  </w:footnote>
  <w:footnote w:type="continuationSeparator" w:id="0">
    <w:p w14:paraId="19178A93" w14:textId="77777777" w:rsidR="00C26982" w:rsidRDefault="00C26982">
      <w:r>
        <w:continuationSeparator/>
      </w:r>
    </w:p>
  </w:footnote>
  <w:footnote w:id="1">
    <w:p w14:paraId="34D1D673" w14:textId="77777777" w:rsidR="004E6374" w:rsidRDefault="004E6374" w:rsidP="00A64B28">
      <w:pPr>
        <w:pStyle w:val="Tekstprzypisudolnego"/>
        <w:ind w:left="284" w:hanging="284"/>
      </w:pP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9"/>
      </w:r>
      <w:r>
        <w:rPr>
          <w:sz w:val="18"/>
          <w:szCs w:val="18"/>
        </w:rPr>
        <w:tab/>
        <w:t>W</w:t>
      </w:r>
      <w:r w:rsidRPr="00847353">
        <w:rPr>
          <w:sz w:val="18"/>
          <w:szCs w:val="18"/>
        </w:rPr>
        <w:t>pisać odpowiednio: licencjacka, inżynierska, magisterska.</w:t>
      </w:r>
    </w:p>
  </w:footnote>
  <w:footnote w:id="2">
    <w:p w14:paraId="2F70476E" w14:textId="4AD8BA46" w:rsidR="004E6374" w:rsidRDefault="004E6374" w:rsidP="00A64B28">
      <w:pPr>
        <w:pStyle w:val="Tekstprzypisudolnego"/>
        <w:ind w:left="284" w:hanging="284"/>
        <w:jc w:val="both"/>
      </w:pP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 xml:space="preserve"> takim przypadku należy </w:t>
      </w:r>
      <w:r>
        <w:rPr>
          <w:sz w:val="18"/>
          <w:szCs w:val="18"/>
        </w:rPr>
        <w:t xml:space="preserve">przygotować </w:t>
      </w:r>
      <w:r w:rsidRPr="00A64B28">
        <w:rPr>
          <w:i/>
          <w:sz w:val="18"/>
          <w:szCs w:val="18"/>
        </w:rPr>
        <w:t>R</w:t>
      </w:r>
      <w:r>
        <w:rPr>
          <w:i/>
          <w:sz w:val="18"/>
          <w:szCs w:val="18"/>
        </w:rPr>
        <w:t xml:space="preserve">aport </w:t>
      </w:r>
      <w:r w:rsidR="006952E0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>zczegółowy z badania JSA</w:t>
      </w:r>
      <w:r w:rsidRPr="00847353">
        <w:rPr>
          <w:sz w:val="18"/>
          <w:szCs w:val="18"/>
        </w:rPr>
        <w:t xml:space="preserve"> i przygotować </w:t>
      </w:r>
      <w:r w:rsidRPr="00A64B28">
        <w:rPr>
          <w:i/>
          <w:sz w:val="18"/>
          <w:szCs w:val="18"/>
        </w:rPr>
        <w:t>Opinię dotyczącą oryginalności pracy dyplomowej</w:t>
      </w:r>
      <w:r w:rsidRPr="00847353">
        <w:rPr>
          <w:sz w:val="18"/>
          <w:szCs w:val="18"/>
        </w:rPr>
        <w:t xml:space="preserve"> według wzoru – zał</w:t>
      </w:r>
      <w:r>
        <w:rPr>
          <w:sz w:val="18"/>
          <w:szCs w:val="18"/>
        </w:rPr>
        <w:t>ącznik</w:t>
      </w:r>
      <w:r w:rsidRPr="00847353">
        <w:rPr>
          <w:sz w:val="18"/>
          <w:szCs w:val="18"/>
        </w:rPr>
        <w:t xml:space="preserve"> nr 5</w:t>
      </w:r>
      <w:r w:rsidRPr="00384627">
        <w:t xml:space="preserve"> </w:t>
      </w:r>
      <w:r w:rsidRPr="00384627">
        <w:rPr>
          <w:sz w:val="18"/>
          <w:szCs w:val="18"/>
        </w:rPr>
        <w:t>do Procedury antyplagiatowej prac dyplomowych</w:t>
      </w:r>
      <w:r>
        <w:rPr>
          <w:sz w:val="18"/>
          <w:szCs w:val="18"/>
        </w:rPr>
        <w:t xml:space="preserve"> </w:t>
      </w:r>
      <w:r w:rsidRPr="00384627">
        <w:rPr>
          <w:sz w:val="18"/>
          <w:szCs w:val="18"/>
        </w:rPr>
        <w:t>w Politechnice Łódzkiej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65B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F439B"/>
    <w:multiLevelType w:val="hybridMultilevel"/>
    <w:tmpl w:val="940406CA"/>
    <w:lvl w:ilvl="0" w:tplc="D20C9112">
      <w:start w:val="1"/>
      <w:numFmt w:val="decimal"/>
      <w:lvlText w:val="%1."/>
      <w:lvlJc w:val="left"/>
      <w:pPr>
        <w:ind w:left="720" w:hanging="360"/>
      </w:pPr>
    </w:lvl>
    <w:lvl w:ilvl="1" w:tplc="05029090">
      <w:start w:val="1"/>
      <w:numFmt w:val="lowerLetter"/>
      <w:lvlText w:val="%2."/>
      <w:lvlJc w:val="left"/>
      <w:pPr>
        <w:ind w:left="1440" w:hanging="360"/>
      </w:pPr>
    </w:lvl>
    <w:lvl w:ilvl="2" w:tplc="4ED6D150">
      <w:start w:val="1"/>
      <w:numFmt w:val="lowerRoman"/>
      <w:lvlText w:val="%3."/>
      <w:lvlJc w:val="right"/>
      <w:pPr>
        <w:ind w:left="2160" w:hanging="180"/>
      </w:pPr>
    </w:lvl>
    <w:lvl w:ilvl="3" w:tplc="88FA59CC">
      <w:start w:val="1"/>
      <w:numFmt w:val="decimal"/>
      <w:lvlText w:val="%4."/>
      <w:lvlJc w:val="left"/>
      <w:pPr>
        <w:ind w:left="2880" w:hanging="360"/>
      </w:pPr>
    </w:lvl>
    <w:lvl w:ilvl="4" w:tplc="7BF87742">
      <w:start w:val="1"/>
      <w:numFmt w:val="lowerLetter"/>
      <w:lvlText w:val="%5."/>
      <w:lvlJc w:val="left"/>
      <w:pPr>
        <w:ind w:left="3600" w:hanging="360"/>
      </w:pPr>
    </w:lvl>
    <w:lvl w:ilvl="5" w:tplc="7F3E0F8A">
      <w:start w:val="1"/>
      <w:numFmt w:val="lowerRoman"/>
      <w:lvlText w:val="%6."/>
      <w:lvlJc w:val="right"/>
      <w:pPr>
        <w:ind w:left="4320" w:hanging="180"/>
      </w:pPr>
    </w:lvl>
    <w:lvl w:ilvl="6" w:tplc="864C9E76">
      <w:start w:val="1"/>
      <w:numFmt w:val="decimal"/>
      <w:lvlText w:val="%7."/>
      <w:lvlJc w:val="left"/>
      <w:pPr>
        <w:ind w:left="5040" w:hanging="360"/>
      </w:pPr>
    </w:lvl>
    <w:lvl w:ilvl="7" w:tplc="7C1C9EE0">
      <w:start w:val="1"/>
      <w:numFmt w:val="lowerLetter"/>
      <w:lvlText w:val="%8."/>
      <w:lvlJc w:val="left"/>
      <w:pPr>
        <w:ind w:left="5760" w:hanging="360"/>
      </w:pPr>
    </w:lvl>
    <w:lvl w:ilvl="8" w:tplc="8ED283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2BFF"/>
    <w:multiLevelType w:val="hybridMultilevel"/>
    <w:tmpl w:val="05420A2C"/>
    <w:lvl w:ilvl="0" w:tplc="5EC07EDE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646F"/>
    <w:multiLevelType w:val="hybridMultilevel"/>
    <w:tmpl w:val="A6767510"/>
    <w:lvl w:ilvl="0" w:tplc="4DE82CA8">
      <w:start w:val="1"/>
      <w:numFmt w:val="decimal"/>
      <w:lvlText w:val="%1."/>
      <w:lvlJc w:val="left"/>
      <w:pPr>
        <w:ind w:left="350" w:firstLine="76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3307A"/>
    <w:multiLevelType w:val="hybridMultilevel"/>
    <w:tmpl w:val="CBFC3A04"/>
    <w:lvl w:ilvl="0" w:tplc="8030237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75312"/>
    <w:multiLevelType w:val="hybridMultilevel"/>
    <w:tmpl w:val="92E03E56"/>
    <w:lvl w:ilvl="0" w:tplc="BA9A53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5574B"/>
    <w:multiLevelType w:val="hybridMultilevel"/>
    <w:tmpl w:val="B112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2016C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15AC3"/>
    <w:multiLevelType w:val="hybridMultilevel"/>
    <w:tmpl w:val="0AAA8040"/>
    <w:lvl w:ilvl="0" w:tplc="803023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A85BAB"/>
    <w:multiLevelType w:val="hybridMultilevel"/>
    <w:tmpl w:val="DD28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25777"/>
    <w:multiLevelType w:val="hybridMultilevel"/>
    <w:tmpl w:val="755CA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C116D79-52CA-44FA-A8BF-4D168B9F568C}"/>
  </w:docVars>
  <w:rsids>
    <w:rsidRoot w:val="004B4EFB"/>
    <w:rsid w:val="00027FED"/>
    <w:rsid w:val="00050C33"/>
    <w:rsid w:val="000700F1"/>
    <w:rsid w:val="0007145E"/>
    <w:rsid w:val="000805A3"/>
    <w:rsid w:val="000A4564"/>
    <w:rsid w:val="000A5CB1"/>
    <w:rsid w:val="000B22E4"/>
    <w:rsid w:val="000C5E6D"/>
    <w:rsid w:val="000D2801"/>
    <w:rsid w:val="00100B3A"/>
    <w:rsid w:val="00106A08"/>
    <w:rsid w:val="001253DC"/>
    <w:rsid w:val="001623FA"/>
    <w:rsid w:val="001661EF"/>
    <w:rsid w:val="0017199E"/>
    <w:rsid w:val="00172D7D"/>
    <w:rsid w:val="00197C0D"/>
    <w:rsid w:val="001A757D"/>
    <w:rsid w:val="001B299C"/>
    <w:rsid w:val="001C7C11"/>
    <w:rsid w:val="001D4018"/>
    <w:rsid w:val="001D7D3C"/>
    <w:rsid w:val="001F2336"/>
    <w:rsid w:val="001F5035"/>
    <w:rsid w:val="00206DF1"/>
    <w:rsid w:val="00211202"/>
    <w:rsid w:val="00231A39"/>
    <w:rsid w:val="002420DF"/>
    <w:rsid w:val="0026210C"/>
    <w:rsid w:val="002635CA"/>
    <w:rsid w:val="002651AF"/>
    <w:rsid w:val="00272397"/>
    <w:rsid w:val="002770A1"/>
    <w:rsid w:val="00277661"/>
    <w:rsid w:val="00283BC9"/>
    <w:rsid w:val="00295273"/>
    <w:rsid w:val="00295768"/>
    <w:rsid w:val="002A3EB2"/>
    <w:rsid w:val="002C3F71"/>
    <w:rsid w:val="002E3411"/>
    <w:rsid w:val="002E53A4"/>
    <w:rsid w:val="002E67E3"/>
    <w:rsid w:val="002E71D0"/>
    <w:rsid w:val="002F58C1"/>
    <w:rsid w:val="003102EE"/>
    <w:rsid w:val="003110FE"/>
    <w:rsid w:val="00316960"/>
    <w:rsid w:val="00330B15"/>
    <w:rsid w:val="00332177"/>
    <w:rsid w:val="003331DF"/>
    <w:rsid w:val="003373D5"/>
    <w:rsid w:val="003534AF"/>
    <w:rsid w:val="00355C7F"/>
    <w:rsid w:val="0037320D"/>
    <w:rsid w:val="003740C1"/>
    <w:rsid w:val="00382DE6"/>
    <w:rsid w:val="003A024D"/>
    <w:rsid w:val="003B44F4"/>
    <w:rsid w:val="003C3CF1"/>
    <w:rsid w:val="003C54A8"/>
    <w:rsid w:val="003D1E50"/>
    <w:rsid w:val="003D4783"/>
    <w:rsid w:val="003F28B5"/>
    <w:rsid w:val="00403EBB"/>
    <w:rsid w:val="00410F45"/>
    <w:rsid w:val="00422051"/>
    <w:rsid w:val="00440002"/>
    <w:rsid w:val="00443EE0"/>
    <w:rsid w:val="004466F8"/>
    <w:rsid w:val="0045148A"/>
    <w:rsid w:val="00482AC2"/>
    <w:rsid w:val="004907C3"/>
    <w:rsid w:val="00490C17"/>
    <w:rsid w:val="004A403C"/>
    <w:rsid w:val="004B4EFB"/>
    <w:rsid w:val="004C2F2B"/>
    <w:rsid w:val="004E6374"/>
    <w:rsid w:val="004F1C4C"/>
    <w:rsid w:val="005240A2"/>
    <w:rsid w:val="00577537"/>
    <w:rsid w:val="00592A77"/>
    <w:rsid w:val="005A1CC1"/>
    <w:rsid w:val="005A7A2D"/>
    <w:rsid w:val="005F2BC5"/>
    <w:rsid w:val="005F4F3F"/>
    <w:rsid w:val="00617CCA"/>
    <w:rsid w:val="00623538"/>
    <w:rsid w:val="00625F43"/>
    <w:rsid w:val="0063346E"/>
    <w:rsid w:val="00641AD3"/>
    <w:rsid w:val="006601FC"/>
    <w:rsid w:val="006622A5"/>
    <w:rsid w:val="00680B10"/>
    <w:rsid w:val="00687AEE"/>
    <w:rsid w:val="006952E0"/>
    <w:rsid w:val="006A0889"/>
    <w:rsid w:val="006D1E17"/>
    <w:rsid w:val="006F4D94"/>
    <w:rsid w:val="006F7F82"/>
    <w:rsid w:val="0070318C"/>
    <w:rsid w:val="00720B01"/>
    <w:rsid w:val="0072698D"/>
    <w:rsid w:val="00735266"/>
    <w:rsid w:val="00754AAE"/>
    <w:rsid w:val="0075623F"/>
    <w:rsid w:val="00770505"/>
    <w:rsid w:val="00786CC4"/>
    <w:rsid w:val="00792297"/>
    <w:rsid w:val="007A0460"/>
    <w:rsid w:val="007B189D"/>
    <w:rsid w:val="007D31D6"/>
    <w:rsid w:val="007F2970"/>
    <w:rsid w:val="007F617F"/>
    <w:rsid w:val="00807202"/>
    <w:rsid w:val="00817707"/>
    <w:rsid w:val="00846939"/>
    <w:rsid w:val="00873B23"/>
    <w:rsid w:val="0088090A"/>
    <w:rsid w:val="008A2C74"/>
    <w:rsid w:val="008C2887"/>
    <w:rsid w:val="008C4DE3"/>
    <w:rsid w:val="008D43F2"/>
    <w:rsid w:val="008D7C98"/>
    <w:rsid w:val="008E769D"/>
    <w:rsid w:val="008F7FB9"/>
    <w:rsid w:val="00923798"/>
    <w:rsid w:val="00931278"/>
    <w:rsid w:val="00932459"/>
    <w:rsid w:val="00937F00"/>
    <w:rsid w:val="00941E6F"/>
    <w:rsid w:val="0094206F"/>
    <w:rsid w:val="0094792B"/>
    <w:rsid w:val="0096726D"/>
    <w:rsid w:val="00972610"/>
    <w:rsid w:val="00986098"/>
    <w:rsid w:val="00996911"/>
    <w:rsid w:val="009A15A1"/>
    <w:rsid w:val="009A4E69"/>
    <w:rsid w:val="009B0DB7"/>
    <w:rsid w:val="009B4CE2"/>
    <w:rsid w:val="009B61A3"/>
    <w:rsid w:val="009B6691"/>
    <w:rsid w:val="009E541F"/>
    <w:rsid w:val="009F61A5"/>
    <w:rsid w:val="00A06733"/>
    <w:rsid w:val="00A20CD9"/>
    <w:rsid w:val="00A26BA2"/>
    <w:rsid w:val="00A45A92"/>
    <w:rsid w:val="00A50717"/>
    <w:rsid w:val="00A64B28"/>
    <w:rsid w:val="00AA3C79"/>
    <w:rsid w:val="00AB0B39"/>
    <w:rsid w:val="00AB5226"/>
    <w:rsid w:val="00AB6DCC"/>
    <w:rsid w:val="00AD18E6"/>
    <w:rsid w:val="00AD22DF"/>
    <w:rsid w:val="00B3673F"/>
    <w:rsid w:val="00B40C5D"/>
    <w:rsid w:val="00B441A6"/>
    <w:rsid w:val="00B76687"/>
    <w:rsid w:val="00B94E6D"/>
    <w:rsid w:val="00B97FA7"/>
    <w:rsid w:val="00BA03BE"/>
    <w:rsid w:val="00BB6E8C"/>
    <w:rsid w:val="00BD4099"/>
    <w:rsid w:val="00BE2370"/>
    <w:rsid w:val="00BF797D"/>
    <w:rsid w:val="00C0522D"/>
    <w:rsid w:val="00C20352"/>
    <w:rsid w:val="00C21407"/>
    <w:rsid w:val="00C2287B"/>
    <w:rsid w:val="00C26982"/>
    <w:rsid w:val="00C314BB"/>
    <w:rsid w:val="00C40E14"/>
    <w:rsid w:val="00C44F65"/>
    <w:rsid w:val="00C46D4E"/>
    <w:rsid w:val="00C47D5C"/>
    <w:rsid w:val="00C602DA"/>
    <w:rsid w:val="00C90284"/>
    <w:rsid w:val="00C90531"/>
    <w:rsid w:val="00CA296E"/>
    <w:rsid w:val="00CC7A63"/>
    <w:rsid w:val="00CF4A21"/>
    <w:rsid w:val="00CF59A3"/>
    <w:rsid w:val="00D306A6"/>
    <w:rsid w:val="00D33F34"/>
    <w:rsid w:val="00D4452E"/>
    <w:rsid w:val="00D4640C"/>
    <w:rsid w:val="00D46823"/>
    <w:rsid w:val="00D52B29"/>
    <w:rsid w:val="00D65126"/>
    <w:rsid w:val="00D81A34"/>
    <w:rsid w:val="00D83120"/>
    <w:rsid w:val="00D90EC0"/>
    <w:rsid w:val="00D92298"/>
    <w:rsid w:val="00D95930"/>
    <w:rsid w:val="00DB1E72"/>
    <w:rsid w:val="00DC6DAA"/>
    <w:rsid w:val="00DD2D7E"/>
    <w:rsid w:val="00DE3DC7"/>
    <w:rsid w:val="00DE64B2"/>
    <w:rsid w:val="00DF09A5"/>
    <w:rsid w:val="00DF1A30"/>
    <w:rsid w:val="00E63F73"/>
    <w:rsid w:val="00E852E5"/>
    <w:rsid w:val="00E85FE2"/>
    <w:rsid w:val="00ED1A54"/>
    <w:rsid w:val="00ED605F"/>
    <w:rsid w:val="00EF3152"/>
    <w:rsid w:val="00EF3608"/>
    <w:rsid w:val="00EF3F1F"/>
    <w:rsid w:val="00EF4C30"/>
    <w:rsid w:val="00F430B9"/>
    <w:rsid w:val="00F64487"/>
    <w:rsid w:val="00F726E3"/>
    <w:rsid w:val="00F972D5"/>
    <w:rsid w:val="00FA43C3"/>
    <w:rsid w:val="00FC6D07"/>
    <w:rsid w:val="00FC7D25"/>
    <w:rsid w:val="00FD7070"/>
    <w:rsid w:val="00FD75B7"/>
    <w:rsid w:val="00FE3E72"/>
    <w:rsid w:val="00FF3F74"/>
    <w:rsid w:val="00FF7D1E"/>
    <w:rsid w:val="039C49E0"/>
    <w:rsid w:val="04D3F403"/>
    <w:rsid w:val="05597A3B"/>
    <w:rsid w:val="0A975FE2"/>
    <w:rsid w:val="0AB076D0"/>
    <w:rsid w:val="0BF2331B"/>
    <w:rsid w:val="0C8BA588"/>
    <w:rsid w:val="1285D552"/>
    <w:rsid w:val="12F35CA0"/>
    <w:rsid w:val="141A323B"/>
    <w:rsid w:val="148B0FA6"/>
    <w:rsid w:val="1CDA3D1E"/>
    <w:rsid w:val="1D8A4832"/>
    <w:rsid w:val="21730EB3"/>
    <w:rsid w:val="21D2FCE4"/>
    <w:rsid w:val="22A00BC6"/>
    <w:rsid w:val="23339615"/>
    <w:rsid w:val="24211BE9"/>
    <w:rsid w:val="245BE0B3"/>
    <w:rsid w:val="2499931C"/>
    <w:rsid w:val="2535BF1E"/>
    <w:rsid w:val="25DA3712"/>
    <w:rsid w:val="2F25455D"/>
    <w:rsid w:val="310A53A4"/>
    <w:rsid w:val="36479E3C"/>
    <w:rsid w:val="38FDF318"/>
    <w:rsid w:val="3CA4A05E"/>
    <w:rsid w:val="40BAF8CB"/>
    <w:rsid w:val="441631D4"/>
    <w:rsid w:val="44B2969C"/>
    <w:rsid w:val="4769CC43"/>
    <w:rsid w:val="4C03CB33"/>
    <w:rsid w:val="4C1B3BB3"/>
    <w:rsid w:val="4C57A09A"/>
    <w:rsid w:val="4C99B46C"/>
    <w:rsid w:val="4D517007"/>
    <w:rsid w:val="5074115A"/>
    <w:rsid w:val="5132254A"/>
    <w:rsid w:val="530CB793"/>
    <w:rsid w:val="53DE20F0"/>
    <w:rsid w:val="5412BE16"/>
    <w:rsid w:val="5464A418"/>
    <w:rsid w:val="54B6C88A"/>
    <w:rsid w:val="58870668"/>
    <w:rsid w:val="590F9394"/>
    <w:rsid w:val="5A6EB415"/>
    <w:rsid w:val="5CFB6F99"/>
    <w:rsid w:val="5E7A63A8"/>
    <w:rsid w:val="6022841A"/>
    <w:rsid w:val="607680A9"/>
    <w:rsid w:val="60C17C88"/>
    <w:rsid w:val="60F5E657"/>
    <w:rsid w:val="658C1158"/>
    <w:rsid w:val="68A38F42"/>
    <w:rsid w:val="691E4B9A"/>
    <w:rsid w:val="6A982B2E"/>
    <w:rsid w:val="6B3A4BF2"/>
    <w:rsid w:val="6C1CC6BC"/>
    <w:rsid w:val="6D1346DB"/>
    <w:rsid w:val="6D74B936"/>
    <w:rsid w:val="6EB1F24C"/>
    <w:rsid w:val="7125A944"/>
    <w:rsid w:val="73B2AB0A"/>
    <w:rsid w:val="7478ADD5"/>
    <w:rsid w:val="74A2C242"/>
    <w:rsid w:val="77286B05"/>
    <w:rsid w:val="775209CC"/>
    <w:rsid w:val="7752731B"/>
    <w:rsid w:val="7C4A6FDF"/>
    <w:rsid w:val="7E50D33F"/>
    <w:rsid w:val="7F6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B86113"/>
  <w15:docId w15:val="{CFCB6BE8-1879-40D4-8418-60BC0642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4EFB"/>
    <w:pPr>
      <w:keepNext/>
      <w:spacing w:before="480" w:after="240"/>
      <w:jc w:val="center"/>
      <w:outlineLvl w:val="0"/>
    </w:pPr>
    <w:rPr>
      <w:rFonts w:ascii="Arial" w:eastAsia="Calibri" w:hAnsi="Arial" w:cs="Arial"/>
      <w:b/>
      <w:bCs/>
      <w:kern w:val="0"/>
      <w:szCs w:val="22"/>
    </w:rPr>
  </w:style>
  <w:style w:type="paragraph" w:styleId="Nagwek2">
    <w:name w:val="heading 2"/>
    <w:basedOn w:val="Normalny"/>
    <w:next w:val="Normalny"/>
    <w:link w:val="Nagwek2Znak"/>
    <w:qFormat/>
    <w:rsid w:val="004B4EFB"/>
    <w:pPr>
      <w:keepNext/>
      <w:snapToGrid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A29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D7070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locked/>
    <w:rsid w:val="004B4EFB"/>
    <w:rPr>
      <w:rFonts w:ascii="Arial" w:eastAsia="Calibri" w:hAnsi="Arial" w:cs="Arial"/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4B4EFB"/>
    <w:rPr>
      <w:rFonts w:ascii="Arial" w:eastAsia="Calibri" w:hAnsi="Arial" w:cs="Arial"/>
      <w:b/>
      <w:bCs/>
      <w:i/>
      <w:iCs/>
      <w:color w:val="000000"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4B4EFB"/>
    <w:pPr>
      <w:jc w:val="center"/>
    </w:pPr>
    <w:rPr>
      <w:rFonts w:ascii="Arial" w:eastAsia="Calibri" w:hAnsi="Arial"/>
      <w:b/>
      <w:kern w:val="0"/>
      <w:sz w:val="20"/>
      <w:szCs w:val="20"/>
    </w:rPr>
  </w:style>
  <w:style w:type="character" w:customStyle="1" w:styleId="TytuZnak">
    <w:name w:val="Tytuł Znak"/>
    <w:link w:val="Tytu"/>
    <w:locked/>
    <w:rsid w:val="004B4EFB"/>
    <w:rPr>
      <w:rFonts w:ascii="Arial" w:eastAsia="Calibri" w:hAnsi="Arial"/>
      <w:b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4B4EFB"/>
    <w:rPr>
      <w:rFonts w:ascii="Arial Narrow" w:eastAsia="Calibri" w:hAnsi="Arial Narrow"/>
      <w:kern w:val="0"/>
      <w:sz w:val="20"/>
      <w:szCs w:val="22"/>
    </w:rPr>
  </w:style>
  <w:style w:type="character" w:customStyle="1" w:styleId="TekstpodstawowyZnak">
    <w:name w:val="Tekst podstawowy Znak"/>
    <w:link w:val="Tekstpodstawowy"/>
    <w:semiHidden/>
    <w:locked/>
    <w:rsid w:val="004B4EFB"/>
    <w:rPr>
      <w:rFonts w:ascii="Arial Narrow" w:eastAsia="Calibri" w:hAnsi="Arial Narrow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4B4EFB"/>
    <w:pPr>
      <w:snapToGrid w:val="0"/>
      <w:spacing w:after="120" w:line="480" w:lineRule="auto"/>
    </w:pPr>
    <w:rPr>
      <w:rFonts w:ascii="Arial Narrow" w:eastAsia="Calibri" w:hAnsi="Arial Narrow"/>
      <w:color w:val="000000"/>
      <w:kern w:val="0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4B4EFB"/>
    <w:rPr>
      <w:rFonts w:ascii="Arial Narrow" w:eastAsia="Calibri" w:hAnsi="Arial Narrow"/>
      <w:color w:val="000000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4B4EFB"/>
    <w:pPr>
      <w:jc w:val="both"/>
    </w:pPr>
    <w:rPr>
      <w:rFonts w:ascii="Arial Narrow" w:eastAsia="Calibri" w:hAnsi="Arial Narrow"/>
      <w:b/>
      <w:bCs/>
      <w:kern w:val="0"/>
      <w:sz w:val="20"/>
      <w:szCs w:val="22"/>
    </w:rPr>
  </w:style>
  <w:style w:type="character" w:customStyle="1" w:styleId="Tekstpodstawowy3Znak">
    <w:name w:val="Tekst podstawowy 3 Znak"/>
    <w:link w:val="Tekstpodstawowy3"/>
    <w:semiHidden/>
    <w:locked/>
    <w:rsid w:val="004B4EFB"/>
    <w:rPr>
      <w:rFonts w:ascii="Arial Narrow" w:eastAsia="Calibri" w:hAnsi="Arial Narrow"/>
      <w:b/>
      <w:bCs/>
      <w:szCs w:val="22"/>
      <w:lang w:val="pl-PL" w:eastAsia="pl-PL" w:bidi="ar-SA"/>
    </w:rPr>
  </w:style>
  <w:style w:type="character" w:customStyle="1" w:styleId="StopkaZnak">
    <w:name w:val="Stopka Znak"/>
    <w:link w:val="Stopka"/>
    <w:locked/>
    <w:rsid w:val="004B4EFB"/>
    <w:rPr>
      <w:kern w:val="20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4EFB"/>
  </w:style>
  <w:style w:type="paragraph" w:styleId="Tekstprzypisudolnego">
    <w:name w:val="footnote text"/>
    <w:basedOn w:val="Normalny"/>
    <w:link w:val="TekstprzypisudolnegoZnak"/>
    <w:semiHidden/>
    <w:rsid w:val="004B4EFB"/>
    <w:rPr>
      <w:sz w:val="20"/>
      <w:szCs w:val="20"/>
    </w:rPr>
  </w:style>
  <w:style w:type="character" w:styleId="Odwoanieprzypisudolnego">
    <w:name w:val="footnote reference"/>
    <w:semiHidden/>
    <w:rsid w:val="004B4EFB"/>
    <w:rPr>
      <w:vertAlign w:val="superscript"/>
    </w:rPr>
  </w:style>
  <w:style w:type="table" w:styleId="Tabela-Siatka">
    <w:name w:val="Table Grid"/>
    <w:basedOn w:val="Standardowy"/>
    <w:rsid w:val="0019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semiHidden/>
    <w:rsid w:val="00CA296E"/>
    <w:rPr>
      <w:rFonts w:ascii="Calibri" w:eastAsia="Times New Roman" w:hAnsi="Calibri" w:cs="Times New Roman"/>
      <w:b/>
      <w:bCs/>
      <w:kern w:val="20"/>
      <w:sz w:val="28"/>
      <w:szCs w:val="28"/>
    </w:rPr>
  </w:style>
  <w:style w:type="paragraph" w:styleId="Tekstdymka">
    <w:name w:val="Balloon Text"/>
    <w:basedOn w:val="Normalny"/>
    <w:link w:val="TekstdymkaZnak"/>
    <w:rsid w:val="00792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2297"/>
    <w:rPr>
      <w:rFonts w:ascii="Segoe UI" w:hAnsi="Segoe UI" w:cs="Segoe UI"/>
      <w:kern w:val="20"/>
      <w:sz w:val="18"/>
      <w:szCs w:val="18"/>
    </w:rPr>
  </w:style>
  <w:style w:type="character" w:customStyle="1" w:styleId="TekstprzypisudolnegoZnak">
    <w:name w:val="Tekst przypisu dolnego Znak"/>
    <w:link w:val="Tekstprzypisudolnego"/>
    <w:semiHidden/>
    <w:locked/>
    <w:rsid w:val="002E53A4"/>
    <w:rPr>
      <w:kern w:val="20"/>
      <w:lang w:val="pl-PL" w:eastAsia="pl-PL" w:bidi="ar-SA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kern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0A4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A4564"/>
    <w:rPr>
      <w:b/>
      <w:bCs/>
      <w:kern w:val="20"/>
      <w:lang w:eastAsia="pl-PL"/>
    </w:rPr>
  </w:style>
  <w:style w:type="paragraph" w:styleId="Tekstprzypisukocowego">
    <w:name w:val="endnote text"/>
    <w:basedOn w:val="Normalny"/>
    <w:link w:val="TekstprzypisukocowegoZnak"/>
    <w:rsid w:val="002651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51AF"/>
    <w:rPr>
      <w:kern w:val="20"/>
      <w:lang w:eastAsia="pl-PL"/>
    </w:rPr>
  </w:style>
  <w:style w:type="character" w:styleId="Odwoanieprzypisukocowego">
    <w:name w:val="endnote reference"/>
    <w:basedOn w:val="Domylnaczcionkaakapitu"/>
    <w:rsid w:val="002651AF"/>
    <w:rPr>
      <w:vertAlign w:val="superscript"/>
    </w:rPr>
  </w:style>
  <w:style w:type="character" w:styleId="Hipercze">
    <w:name w:val="Hyperlink"/>
    <w:basedOn w:val="Domylnaczcionkaakapitu"/>
    <w:unhideWhenUsed/>
    <w:rsid w:val="005F4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7674d4c442674af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kupczynsk\AppData\Roaming\Microsoft\Szablony\Zarzadzen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E23F5B505A1468414A1E728059167" ma:contentTypeVersion="2" ma:contentTypeDescription="Utwórz nowy dokument." ma:contentTypeScope="" ma:versionID="562dfe72ce897529643c14295fc122d5">
  <xsd:schema xmlns:xsd="http://www.w3.org/2001/XMLSchema" xmlns:xs="http://www.w3.org/2001/XMLSchema" xmlns:p="http://schemas.microsoft.com/office/2006/metadata/properties" xmlns:ns2="6a05cff6-2e53-4b46-b0dd-f420aaeaf801" targetNamespace="http://schemas.microsoft.com/office/2006/metadata/properties" ma:root="true" ma:fieldsID="f7657401125851b4ba3329f7b81981c0" ns2:_="">
    <xsd:import namespace="6a05cff6-2e53-4b46-b0dd-f420aaeaf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cff6-2e53-4b46-b0dd-f420aaeaf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286D-446B-44C0-9E65-7EE8730AE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5cff6-2e53-4b46-b0dd-f420aaeaf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16D79-52CA-44FA-A8BF-4D168B9F568C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21EC4DA4-D75F-48C9-B75A-4D6544576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EA9291-E360-4664-9568-D7CCAF76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Politechnika Łódzka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Małgosia Kupczyńska</dc:creator>
  <cp:lastModifiedBy>BARBARA S</cp:lastModifiedBy>
  <cp:revision>4</cp:revision>
  <cp:lastPrinted>2019-04-25T07:10:00Z</cp:lastPrinted>
  <dcterms:created xsi:type="dcterms:W3CDTF">2019-05-31T14:40:00Z</dcterms:created>
  <dcterms:modified xsi:type="dcterms:W3CDTF">2019-05-31T14:44:00Z</dcterms:modified>
</cp:coreProperties>
</file>