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F1F29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3</w:t>
      </w:r>
    </w:p>
    <w:p w14:paraId="1B4317E3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do Procedury antyplagiatowej prac dyplomowych</w:t>
      </w:r>
    </w:p>
    <w:p w14:paraId="5D3BE67C" w14:textId="77777777" w:rsidR="004B4EFB" w:rsidRPr="00DC6DAA" w:rsidRDefault="004B4EFB" w:rsidP="004B4EFB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6537F28F" w14:textId="77777777" w:rsidR="004B4EFB" w:rsidRPr="00DC6DAA" w:rsidRDefault="004B4EFB" w:rsidP="004B4EFB"/>
    <w:p w14:paraId="6DFB9E20" w14:textId="77777777" w:rsidR="004B4EFB" w:rsidRPr="00DC6DAA" w:rsidRDefault="004B4EFB" w:rsidP="004B4EFB"/>
    <w:p w14:paraId="7B430642" w14:textId="77777777" w:rsidR="004B4EFB" w:rsidRPr="00DC6DAA" w:rsidRDefault="004B4EFB" w:rsidP="004B4EFB">
      <w:pPr>
        <w:jc w:val="right"/>
      </w:pPr>
      <w:r w:rsidRPr="00DC6DAA">
        <w:t>Łódź, dn. ......……………….</w:t>
      </w:r>
    </w:p>
    <w:p w14:paraId="70DF9E56" w14:textId="77777777" w:rsidR="004B4EFB" w:rsidRPr="00DC6DAA" w:rsidRDefault="004B4EFB" w:rsidP="004B4EFB"/>
    <w:p w14:paraId="5A023FA5" w14:textId="77777777" w:rsidR="004B4EFB" w:rsidRPr="00DC6DAA" w:rsidRDefault="004B4EFB" w:rsidP="004B4EFB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C6DAA">
        <w:rPr>
          <w:rFonts w:ascii="Times New Roman" w:hAnsi="Times New Roman" w:cs="Times New Roman"/>
          <w:i w:val="0"/>
          <w:color w:val="auto"/>
          <w:sz w:val="24"/>
          <w:szCs w:val="24"/>
        </w:rPr>
        <w:t>OŚWIADCZENIE</w:t>
      </w:r>
    </w:p>
    <w:p w14:paraId="101EEB33" w14:textId="77777777" w:rsidR="004B4EFB" w:rsidRPr="00DC6DAA" w:rsidRDefault="004B4EFB" w:rsidP="004B4EFB">
      <w:pPr>
        <w:spacing w:before="120"/>
        <w:jc w:val="center"/>
        <w:rPr>
          <w:b/>
        </w:rPr>
      </w:pPr>
      <w:r w:rsidRPr="00DC6DAA">
        <w:rPr>
          <w:b/>
        </w:rPr>
        <w:t>o zgodności wersji elektronicznej pracy dyplomowej</w:t>
      </w:r>
      <w:r w:rsidRPr="00DC6DAA">
        <w:rPr>
          <w:b/>
        </w:rPr>
        <w:br/>
        <w:t>z przedstawionym wydrukiem komputerowym</w:t>
      </w:r>
    </w:p>
    <w:p w14:paraId="44E871BC" w14:textId="77777777" w:rsidR="004B4EFB" w:rsidRPr="00DC6DAA" w:rsidRDefault="004B4EFB" w:rsidP="004B4EFB">
      <w:pPr>
        <w:autoSpaceDE w:val="0"/>
        <w:autoSpaceDN w:val="0"/>
        <w:adjustRightInd w:val="0"/>
      </w:pPr>
    </w:p>
    <w:p w14:paraId="144A5D23" w14:textId="77777777" w:rsidR="004B4EFB" w:rsidRPr="00DC6DAA" w:rsidRDefault="004B4EFB" w:rsidP="004B4EFB">
      <w:pPr>
        <w:autoSpaceDE w:val="0"/>
        <w:autoSpaceDN w:val="0"/>
        <w:adjustRightInd w:val="0"/>
      </w:pPr>
    </w:p>
    <w:p w14:paraId="59C94F65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62ECF1F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(Imię i nazwisko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738610EB" w14:textId="77777777" w:rsidR="004B4EFB" w:rsidRPr="00DC6DAA" w:rsidRDefault="004B4EFB" w:rsidP="004B4EFB">
      <w:pPr>
        <w:rPr>
          <w:sz w:val="18"/>
          <w:szCs w:val="18"/>
        </w:rPr>
      </w:pPr>
    </w:p>
    <w:p w14:paraId="4607CBE1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01D49FF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637805D2" w14:textId="77777777" w:rsidR="004B4EFB" w:rsidRPr="00DC6DAA" w:rsidRDefault="004B4EFB" w:rsidP="004B4EFB">
      <w:pPr>
        <w:rPr>
          <w:sz w:val="18"/>
          <w:szCs w:val="18"/>
        </w:rPr>
      </w:pPr>
    </w:p>
    <w:p w14:paraId="66EE6246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00BB8F5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463F29E8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08C54F5F" w14:textId="77777777" w:rsidR="004B4EFB" w:rsidRPr="00DC6DAA" w:rsidRDefault="004B4EFB" w:rsidP="004B4EFB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669A8F8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(Jednostka organizacyjna prowadząca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ia)</w:t>
      </w:r>
    </w:p>
    <w:p w14:paraId="3B7B4B86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452F507D" w14:textId="77777777" w:rsidR="004B4EFB" w:rsidRPr="00DC6DAA" w:rsidRDefault="004B4EFB" w:rsidP="004B4EFB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293E034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(Kierunek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3A0FF5F2" w14:textId="77777777" w:rsidR="004B4EFB" w:rsidRPr="00DC6DAA" w:rsidRDefault="004B4EFB" w:rsidP="004B4EFB">
      <w:pPr>
        <w:rPr>
          <w:bCs/>
          <w:sz w:val="18"/>
          <w:szCs w:val="18"/>
        </w:rPr>
      </w:pPr>
    </w:p>
    <w:p w14:paraId="1F3E7709" w14:textId="77777777" w:rsidR="004B4EFB" w:rsidRPr="00DC6DAA" w:rsidRDefault="004B4EFB" w:rsidP="004B4EFB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2AB1AC1" w14:textId="77777777" w:rsidR="004B4EFB" w:rsidRPr="00DC6DAA" w:rsidRDefault="004B4EFB" w:rsidP="004B4EFB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(Poziom kształcenia i forma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iów)</w:t>
      </w:r>
    </w:p>
    <w:p w14:paraId="5630AD66" w14:textId="77777777" w:rsidR="004B4EFB" w:rsidRPr="00DC6DAA" w:rsidRDefault="004B4EFB" w:rsidP="004B4EFB"/>
    <w:p w14:paraId="61829076" w14:textId="77777777" w:rsidR="004B4EFB" w:rsidRPr="00DC6DAA" w:rsidRDefault="004B4EFB" w:rsidP="004B4EFB"/>
    <w:p w14:paraId="2BA226A1" w14:textId="77777777" w:rsidR="004B4EFB" w:rsidRPr="00DC6DAA" w:rsidRDefault="004B4EFB" w:rsidP="004B4EFB"/>
    <w:p w14:paraId="27117645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że przedkładana na nośniku elektronicznym praca dyplomowa ......................................... </w:t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sym w:font="Symbol" w:char="F02A"/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sym w:font="Symbol" w:char="F029"/>
      </w:r>
      <w:r w:rsidRPr="00DC6DAA">
        <w:rPr>
          <w:rFonts w:ascii="Times New Roman" w:hAnsi="Times New Roman"/>
          <w:sz w:val="24"/>
          <w:szCs w:val="24"/>
        </w:rPr>
        <w:t xml:space="preserve"> na temat: </w:t>
      </w:r>
      <w:r w:rsidRPr="00DC6DAA">
        <w:rPr>
          <w:rFonts w:ascii="Times New Roman" w:hAnsi="Times New Roman"/>
          <w:sz w:val="24"/>
          <w:szCs w:val="24"/>
        </w:rPr>
        <w:tab/>
      </w:r>
    </w:p>
    <w:p w14:paraId="17AD93B2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0DE4B5B7" w14:textId="77777777" w:rsidR="004B4EFB" w:rsidRPr="00DC6DAA" w:rsidRDefault="004B4EFB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66204FF1" w14:textId="77777777" w:rsidR="00197C0D" w:rsidRPr="00DC6DAA" w:rsidRDefault="00197C0D" w:rsidP="00A64B28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18235177" w14:textId="77777777" w:rsidR="004B4EFB" w:rsidRPr="00DC6DAA" w:rsidRDefault="004B4EFB" w:rsidP="004B4EFB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>zawiera te same treści, co oceniany przez promotora i recenzenta wydruk komputerowy.</w:t>
      </w:r>
    </w:p>
    <w:p w14:paraId="5B6D9A37" w14:textId="77777777" w:rsidR="004B4EFB" w:rsidRPr="00DC6DAA" w:rsidRDefault="004B4EFB" w:rsidP="004B4EFB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Jednocześnie oświadczam, że jest mi znany </w:t>
      </w:r>
      <w:r w:rsidRPr="00DC6DAA">
        <w:rPr>
          <w:rFonts w:ascii="Times New Roman" w:hAnsi="Times New Roman"/>
          <w:snapToGrid w:val="0"/>
          <w:sz w:val="24"/>
          <w:szCs w:val="24"/>
        </w:rPr>
        <w:t>przepis art. 233 § 1 Kodeksu karnego określający odpowiedzialność za składanie fałszywych zeznań</w:t>
      </w:r>
      <w:r w:rsidRPr="00DC6DAA">
        <w:rPr>
          <w:rFonts w:ascii="Times New Roman" w:hAnsi="Times New Roman"/>
          <w:sz w:val="24"/>
          <w:szCs w:val="24"/>
        </w:rPr>
        <w:t>.</w:t>
      </w:r>
    </w:p>
    <w:p w14:paraId="2DBF0D7D" w14:textId="77777777" w:rsidR="004B4EFB" w:rsidRPr="00DC6DAA" w:rsidRDefault="004B4EFB" w:rsidP="004B4EFB"/>
    <w:p w14:paraId="6B62F1B3" w14:textId="77777777" w:rsidR="004B4EFB" w:rsidRPr="00DC6DAA" w:rsidRDefault="004B4EFB" w:rsidP="004B4EFB"/>
    <w:p w14:paraId="02F2C34E" w14:textId="77777777" w:rsidR="004B4EFB" w:rsidRPr="00DC6DAA" w:rsidRDefault="004B4EFB" w:rsidP="004B4EFB"/>
    <w:p w14:paraId="680A4E5D" w14:textId="77777777" w:rsidR="004B4EFB" w:rsidRPr="00DC6DAA" w:rsidRDefault="004B4EFB" w:rsidP="004B4EFB"/>
    <w:p w14:paraId="01D04370" w14:textId="77777777" w:rsidR="004B4EFB" w:rsidRPr="00DC6DAA" w:rsidRDefault="004B4EFB" w:rsidP="004B4EFB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76134EA8" w14:textId="77777777" w:rsidR="004B4EFB" w:rsidRPr="00DC6DAA" w:rsidRDefault="004B4EFB" w:rsidP="004B4EFB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 xml:space="preserve">(Podpis </w:t>
      </w:r>
      <w:smartTag w:uri="urn:schemas-microsoft-com:office:smarttags" w:element="PersonName">
        <w:r w:rsidRPr="00DC6DAA">
          <w:rPr>
            <w:i/>
            <w:sz w:val="18"/>
            <w:szCs w:val="18"/>
          </w:rPr>
          <w:t>stud</w:t>
        </w:r>
      </w:smartTag>
      <w:r w:rsidRPr="00DC6DAA">
        <w:rPr>
          <w:i/>
          <w:sz w:val="18"/>
          <w:szCs w:val="18"/>
        </w:rPr>
        <w:t>enta)</w:t>
      </w:r>
    </w:p>
    <w:p w14:paraId="717AAFBA" w14:textId="77777777" w:rsidR="002E53A4" w:rsidRPr="00DC6DAA" w:rsidRDefault="002E53A4" w:rsidP="00327312">
      <w:pPr>
        <w:jc w:val="right"/>
      </w:pPr>
      <w:bookmarkStart w:id="0" w:name="_GoBack"/>
      <w:bookmarkEnd w:id="0"/>
    </w:p>
    <w:sectPr w:rsidR="002E53A4" w:rsidRPr="00DC6DAA" w:rsidSect="00482AC2">
      <w:footerReference w:type="even" r:id="rId11"/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42D1D" w14:textId="77777777" w:rsidR="00EE5E23" w:rsidRDefault="00EE5E23">
      <w:r>
        <w:separator/>
      </w:r>
    </w:p>
  </w:endnote>
  <w:endnote w:type="continuationSeparator" w:id="0">
    <w:p w14:paraId="0A7C3127" w14:textId="77777777" w:rsidR="00EE5E23" w:rsidRDefault="00EE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312" w14:textId="5615A4BB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327312">
      <w:rPr>
        <w:rStyle w:val="Numerstrony"/>
        <w:noProof/>
        <w:sz w:val="20"/>
        <w:szCs w:val="20"/>
      </w:rPr>
      <w:t>1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23A3" w14:textId="77777777" w:rsidR="00EE5E23" w:rsidRDefault="00EE5E23">
      <w:r>
        <w:separator/>
      </w:r>
    </w:p>
  </w:footnote>
  <w:footnote w:type="continuationSeparator" w:id="0">
    <w:p w14:paraId="3605A6D1" w14:textId="77777777" w:rsidR="00EE5E23" w:rsidRDefault="00EE5E23">
      <w:r>
        <w:continuationSeparator/>
      </w:r>
    </w:p>
  </w:footnote>
  <w:footnote w:id="1">
    <w:p w14:paraId="78EFB005" w14:textId="77777777" w:rsidR="004E6374" w:rsidRDefault="004E6374" w:rsidP="00A64B28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27312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90C17"/>
    <w:rsid w:val="004A403C"/>
    <w:rsid w:val="004B4EFB"/>
    <w:rsid w:val="004C2F2B"/>
    <w:rsid w:val="004E6374"/>
    <w:rsid w:val="004F1C4C"/>
    <w:rsid w:val="005240A2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83D25"/>
    <w:rsid w:val="00C90284"/>
    <w:rsid w:val="00C90531"/>
    <w:rsid w:val="00CA296E"/>
    <w:rsid w:val="00CC7A63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E5E23"/>
    <w:rsid w:val="00EF3152"/>
    <w:rsid w:val="00EF3608"/>
    <w:rsid w:val="00EF3F1F"/>
    <w:rsid w:val="00EF4C30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0FF7D1E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CFCB6BE8-1879-40D4-8418-60BC0642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7674d4c442674af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09CBB-3612-472D-9EA9-7366D1FE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BARBARA S</cp:lastModifiedBy>
  <cp:revision>4</cp:revision>
  <cp:lastPrinted>2019-04-25T07:10:00Z</cp:lastPrinted>
  <dcterms:created xsi:type="dcterms:W3CDTF">2019-05-31T14:40:00Z</dcterms:created>
  <dcterms:modified xsi:type="dcterms:W3CDTF">2019-05-31T14:44:00Z</dcterms:modified>
</cp:coreProperties>
</file>