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66496" w14:textId="0E9F1F6F" w:rsidR="004B4EFB" w:rsidRPr="00DC6DAA" w:rsidRDefault="004B4EFB" w:rsidP="004B4EFB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>Załącznik nr 1</w:t>
      </w:r>
    </w:p>
    <w:p w14:paraId="10DFE637" w14:textId="77777777" w:rsidR="004B4EFB" w:rsidRPr="00DC6DAA" w:rsidRDefault="004B4EFB" w:rsidP="004B4EFB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>do Procedury antyplagiatowej prac dyplomowych</w:t>
      </w:r>
    </w:p>
    <w:p w14:paraId="0B4A1FAB" w14:textId="77777777" w:rsidR="004B4EFB" w:rsidRPr="00DC6DAA" w:rsidRDefault="004B4EFB" w:rsidP="004B4EFB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>w Politechnice Łódzkiej</w:t>
      </w:r>
    </w:p>
    <w:p w14:paraId="5A39BBE3" w14:textId="77777777" w:rsidR="004B4EFB" w:rsidRPr="00DC6DAA" w:rsidRDefault="004B4EFB" w:rsidP="004B4EFB"/>
    <w:p w14:paraId="41C8F396" w14:textId="77777777" w:rsidR="004B4EFB" w:rsidRPr="00DC6DAA" w:rsidRDefault="004B4EFB" w:rsidP="004B4EFB"/>
    <w:p w14:paraId="124F795C" w14:textId="77777777" w:rsidR="004B4EFB" w:rsidRPr="00DC6DAA" w:rsidRDefault="004B4EFB" w:rsidP="004B4EFB">
      <w:pPr>
        <w:jc w:val="right"/>
      </w:pPr>
      <w:r w:rsidRPr="00DC6DAA">
        <w:t>Łódź, dn. ......……………….</w:t>
      </w:r>
    </w:p>
    <w:p w14:paraId="72A3D3EC" w14:textId="77777777" w:rsidR="004B4EFB" w:rsidRPr="00DC6DAA" w:rsidRDefault="004B4EFB" w:rsidP="004B4EFB"/>
    <w:p w14:paraId="1BAE8514" w14:textId="77777777" w:rsidR="004B4EFB" w:rsidRPr="00DC6DAA" w:rsidRDefault="004B4EFB" w:rsidP="004B4EFB">
      <w:pPr>
        <w:tabs>
          <w:tab w:val="center" w:pos="2074"/>
        </w:tabs>
        <w:autoSpaceDE w:val="0"/>
        <w:jc w:val="center"/>
        <w:rPr>
          <w:b/>
        </w:rPr>
      </w:pPr>
      <w:r w:rsidRPr="00DC6DAA">
        <w:rPr>
          <w:b/>
        </w:rPr>
        <w:t>OŚWIADCZENIE</w:t>
      </w:r>
    </w:p>
    <w:p w14:paraId="0D0B940D" w14:textId="77777777" w:rsidR="004B4EFB" w:rsidRPr="00DC6DAA" w:rsidRDefault="004B4EFB" w:rsidP="004B4EFB">
      <w:pPr>
        <w:autoSpaceDE w:val="0"/>
        <w:autoSpaceDN w:val="0"/>
        <w:adjustRightInd w:val="0"/>
      </w:pPr>
    </w:p>
    <w:p w14:paraId="0E27B00A" w14:textId="77777777" w:rsidR="004B4EFB" w:rsidRPr="00DC6DAA" w:rsidRDefault="004B4EFB" w:rsidP="004B4EFB">
      <w:pPr>
        <w:autoSpaceDE w:val="0"/>
        <w:autoSpaceDN w:val="0"/>
        <w:adjustRightInd w:val="0"/>
      </w:pPr>
    </w:p>
    <w:p w14:paraId="7335B051" w14:textId="77777777" w:rsidR="004B4EFB" w:rsidRPr="00DC6DAA" w:rsidRDefault="004B4EFB" w:rsidP="004B4EFB">
      <w:pPr>
        <w:autoSpaceDE w:val="0"/>
        <w:autoSpaceDN w:val="0"/>
        <w:adjustRightInd w:val="0"/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63708FE4" w14:textId="77777777" w:rsidR="004B4EFB" w:rsidRPr="00DC6DAA" w:rsidRDefault="004B4EFB" w:rsidP="004B4EFB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 xml:space="preserve">(Imię i nazwisko </w:t>
      </w:r>
      <w:smartTag w:uri="urn:schemas-microsoft-com:office:smarttags" w:element="PersonName">
        <w:r w:rsidRPr="00DC6DAA">
          <w:rPr>
            <w:i/>
            <w:sz w:val="18"/>
            <w:szCs w:val="18"/>
          </w:rPr>
          <w:t>stud</w:t>
        </w:r>
      </w:smartTag>
      <w:r w:rsidRPr="00DC6DAA">
        <w:rPr>
          <w:i/>
          <w:sz w:val="18"/>
          <w:szCs w:val="18"/>
        </w:rPr>
        <w:t>enta)</w:t>
      </w:r>
    </w:p>
    <w:p w14:paraId="60061E4C" w14:textId="77777777" w:rsidR="004B4EFB" w:rsidRPr="00DC6DAA" w:rsidRDefault="004B4EFB" w:rsidP="004B4EFB">
      <w:pPr>
        <w:rPr>
          <w:sz w:val="18"/>
          <w:szCs w:val="18"/>
        </w:rPr>
      </w:pPr>
    </w:p>
    <w:p w14:paraId="2BED43B3" w14:textId="77777777" w:rsidR="004B4EFB" w:rsidRPr="00DC6DAA" w:rsidRDefault="004B4EFB" w:rsidP="004B4EFB">
      <w:pPr>
        <w:autoSpaceDE w:val="0"/>
        <w:autoSpaceDN w:val="0"/>
        <w:adjustRightInd w:val="0"/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1EF649B0" w14:textId="77777777" w:rsidR="004B4EFB" w:rsidRPr="00DC6DAA" w:rsidRDefault="004B4EFB" w:rsidP="004B4EFB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(Adres)</w:t>
      </w:r>
    </w:p>
    <w:p w14:paraId="44EAFD9C" w14:textId="77777777" w:rsidR="004B4EFB" w:rsidRPr="00DC6DAA" w:rsidRDefault="004B4EFB" w:rsidP="004B4EFB">
      <w:pPr>
        <w:rPr>
          <w:sz w:val="18"/>
          <w:szCs w:val="18"/>
        </w:rPr>
      </w:pPr>
    </w:p>
    <w:p w14:paraId="18FB985A" w14:textId="77777777" w:rsidR="004B4EFB" w:rsidRPr="00DC6DAA" w:rsidRDefault="004B4EFB" w:rsidP="004B4EFB">
      <w:pPr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74CD69D3" w14:textId="77777777" w:rsidR="004B4EFB" w:rsidRPr="00DC6DAA" w:rsidRDefault="004B4EFB" w:rsidP="004B4EFB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(Nr albumu)</w:t>
      </w:r>
    </w:p>
    <w:p w14:paraId="4B94D5A5" w14:textId="77777777" w:rsidR="004B4EFB" w:rsidRPr="00DC6DAA" w:rsidRDefault="004B4EFB" w:rsidP="004B4EFB">
      <w:pPr>
        <w:rPr>
          <w:bCs/>
          <w:sz w:val="18"/>
          <w:szCs w:val="18"/>
        </w:rPr>
      </w:pPr>
    </w:p>
    <w:p w14:paraId="11524BC5" w14:textId="77777777" w:rsidR="004B4EFB" w:rsidRPr="00DC6DAA" w:rsidRDefault="004B4EFB" w:rsidP="004B4EFB">
      <w:pPr>
        <w:rPr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253CA693" w14:textId="77777777" w:rsidR="004B4EFB" w:rsidRPr="00DC6DAA" w:rsidRDefault="004B4EFB" w:rsidP="004B4EFB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 xml:space="preserve">(Jednostka organizacyjna prowadząca </w:t>
      </w:r>
      <w:smartTag w:uri="urn:schemas-microsoft-com:office:smarttags" w:element="PersonName">
        <w:r w:rsidRPr="00DC6DAA">
          <w:rPr>
            <w:i/>
            <w:sz w:val="18"/>
            <w:szCs w:val="18"/>
          </w:rPr>
          <w:t>stud</w:t>
        </w:r>
      </w:smartTag>
      <w:r w:rsidRPr="00DC6DAA">
        <w:rPr>
          <w:i/>
          <w:sz w:val="18"/>
          <w:szCs w:val="18"/>
        </w:rPr>
        <w:t>ia)</w:t>
      </w:r>
    </w:p>
    <w:p w14:paraId="3DEEC669" w14:textId="77777777" w:rsidR="004B4EFB" w:rsidRPr="00DC6DAA" w:rsidRDefault="004B4EFB" w:rsidP="004B4EFB">
      <w:pPr>
        <w:rPr>
          <w:bCs/>
          <w:sz w:val="18"/>
          <w:szCs w:val="18"/>
        </w:rPr>
      </w:pPr>
    </w:p>
    <w:p w14:paraId="68702FF2" w14:textId="77777777" w:rsidR="004B4EFB" w:rsidRPr="00DC6DAA" w:rsidRDefault="004B4EFB" w:rsidP="004B4EFB">
      <w:pPr>
        <w:autoSpaceDE w:val="0"/>
        <w:autoSpaceDN w:val="0"/>
        <w:adjustRightInd w:val="0"/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43CCE865" w14:textId="77777777" w:rsidR="004B4EFB" w:rsidRPr="00DC6DAA" w:rsidRDefault="004B4EFB" w:rsidP="004B4EFB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 xml:space="preserve">(Kierunek </w:t>
      </w:r>
      <w:smartTag w:uri="urn:schemas-microsoft-com:office:smarttags" w:element="PersonName">
        <w:r w:rsidRPr="00DC6DAA">
          <w:rPr>
            <w:i/>
            <w:sz w:val="18"/>
            <w:szCs w:val="18"/>
          </w:rPr>
          <w:t>stud</w:t>
        </w:r>
      </w:smartTag>
      <w:r w:rsidRPr="00DC6DAA">
        <w:rPr>
          <w:i/>
          <w:sz w:val="18"/>
          <w:szCs w:val="18"/>
        </w:rPr>
        <w:t>iów)</w:t>
      </w:r>
    </w:p>
    <w:p w14:paraId="3656B9AB" w14:textId="77777777" w:rsidR="004B4EFB" w:rsidRPr="00DC6DAA" w:rsidRDefault="004B4EFB" w:rsidP="004B4EFB">
      <w:pPr>
        <w:rPr>
          <w:bCs/>
          <w:sz w:val="18"/>
          <w:szCs w:val="18"/>
        </w:rPr>
      </w:pPr>
    </w:p>
    <w:p w14:paraId="71A21F4C" w14:textId="77777777" w:rsidR="004B4EFB" w:rsidRPr="00DC6DAA" w:rsidRDefault="004B4EFB" w:rsidP="004B4EFB">
      <w:pPr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542B3F34" w14:textId="77777777" w:rsidR="004B4EFB" w:rsidRPr="00DC6DAA" w:rsidRDefault="004B4EFB" w:rsidP="004B4EFB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 xml:space="preserve">(Poziom kształcenia i forma </w:t>
      </w:r>
      <w:smartTag w:uri="urn:schemas-microsoft-com:office:smarttags" w:element="PersonName">
        <w:r w:rsidRPr="00DC6DAA">
          <w:rPr>
            <w:i/>
            <w:sz w:val="18"/>
            <w:szCs w:val="18"/>
          </w:rPr>
          <w:t>stud</w:t>
        </w:r>
      </w:smartTag>
      <w:r w:rsidRPr="00DC6DAA">
        <w:rPr>
          <w:i/>
          <w:sz w:val="18"/>
          <w:szCs w:val="18"/>
        </w:rPr>
        <w:t>iów)</w:t>
      </w:r>
    </w:p>
    <w:p w14:paraId="45FB0818" w14:textId="77777777" w:rsidR="004B4EFB" w:rsidRPr="00DC6DAA" w:rsidRDefault="004B4EFB" w:rsidP="004B4EFB"/>
    <w:p w14:paraId="049F31CB" w14:textId="77777777" w:rsidR="004B4EFB" w:rsidRPr="00DC6DAA" w:rsidRDefault="004B4EFB" w:rsidP="004B4EFB"/>
    <w:p w14:paraId="53128261" w14:textId="77777777" w:rsidR="004B4EFB" w:rsidRPr="00DC6DAA" w:rsidRDefault="004B4EFB" w:rsidP="004B4EFB"/>
    <w:p w14:paraId="0F4CC49A" w14:textId="77777777" w:rsidR="004B4EFB" w:rsidRPr="00DC6DAA" w:rsidRDefault="004B4EFB" w:rsidP="004B4EFB">
      <w:pPr>
        <w:spacing w:before="120"/>
        <w:jc w:val="both"/>
      </w:pPr>
      <w:r w:rsidRPr="00DC6DAA">
        <w:t>Oświadczam, że po</w:t>
      </w:r>
      <w:smartTag w:uri="urn:schemas-microsoft-com:office:smarttags" w:element="PersonName">
        <w:r w:rsidRPr="00DC6DAA">
          <w:t>info</w:t>
        </w:r>
      </w:smartTag>
      <w:r w:rsidRPr="00DC6DAA">
        <w:t xml:space="preserve">rmowano mnie o zasadach dotyczących kontroli oryginalności pracy dyplomowej w </w:t>
      </w:r>
      <w:r w:rsidR="00206DF1" w:rsidRPr="00DC6DAA">
        <w:t>Jednolitym Systemie Antyplagiatowym</w:t>
      </w:r>
      <w:r w:rsidRPr="00DC6DAA">
        <w:t>.</w:t>
      </w:r>
    </w:p>
    <w:p w14:paraId="62486C05" w14:textId="77777777" w:rsidR="004B4EFB" w:rsidRPr="00DC6DAA" w:rsidRDefault="004B4EFB" w:rsidP="004B4EFB"/>
    <w:p w14:paraId="4101652C" w14:textId="77777777" w:rsidR="004B4EFB" w:rsidRPr="00DC6DAA" w:rsidRDefault="004B4EFB" w:rsidP="004B4EFB"/>
    <w:p w14:paraId="4B99056E" w14:textId="77777777" w:rsidR="004B4EFB" w:rsidRPr="00DC6DAA" w:rsidRDefault="004B4EFB" w:rsidP="004B4EFB"/>
    <w:p w14:paraId="1299C43A" w14:textId="77777777" w:rsidR="00197C0D" w:rsidRPr="00DC6DAA" w:rsidRDefault="00197C0D" w:rsidP="004B4EFB"/>
    <w:p w14:paraId="388B6E95" w14:textId="77777777" w:rsidR="004B4EFB" w:rsidRPr="00DC6DAA" w:rsidRDefault="004B4EFB" w:rsidP="004B4EFB">
      <w:pPr>
        <w:tabs>
          <w:tab w:val="left" w:pos="6480"/>
        </w:tabs>
        <w:ind w:left="5103"/>
        <w:jc w:val="center"/>
      </w:pPr>
      <w:r w:rsidRPr="00DC6DAA">
        <w:t>.………………………….......</w:t>
      </w:r>
    </w:p>
    <w:p w14:paraId="6AF8A25B" w14:textId="77777777" w:rsidR="004B4EFB" w:rsidRPr="00DC6DAA" w:rsidRDefault="004B4EFB" w:rsidP="004B4EFB">
      <w:pPr>
        <w:tabs>
          <w:tab w:val="left" w:pos="6480"/>
        </w:tabs>
        <w:ind w:left="5103"/>
        <w:jc w:val="center"/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 xml:space="preserve">(Podpis </w:t>
      </w:r>
      <w:smartTag w:uri="urn:schemas-microsoft-com:office:smarttags" w:element="PersonName">
        <w:r w:rsidRPr="00DC6DAA">
          <w:rPr>
            <w:i/>
            <w:sz w:val="18"/>
            <w:szCs w:val="18"/>
          </w:rPr>
          <w:t>stud</w:t>
        </w:r>
      </w:smartTag>
      <w:r w:rsidRPr="00DC6DAA">
        <w:rPr>
          <w:i/>
          <w:sz w:val="18"/>
          <w:szCs w:val="18"/>
        </w:rPr>
        <w:t>enta)</w:t>
      </w:r>
    </w:p>
    <w:p w14:paraId="4DDBEF00" w14:textId="77777777" w:rsidR="004B4EFB" w:rsidRPr="00DC6DAA" w:rsidRDefault="004B4EFB" w:rsidP="004B4EFB"/>
    <w:p w14:paraId="717AAFBA" w14:textId="77777777" w:rsidR="002E53A4" w:rsidRPr="00DC6DAA" w:rsidRDefault="002E53A4" w:rsidP="001D2894">
      <w:bookmarkStart w:id="0" w:name="_GoBack"/>
      <w:bookmarkEnd w:id="0"/>
    </w:p>
    <w:sectPr w:rsidR="002E53A4" w:rsidRPr="00DC6DAA" w:rsidSect="001D2894">
      <w:footerReference w:type="even" r:id="rId11"/>
      <w:footerReference w:type="default" r:id="rId12"/>
      <w:pgSz w:w="11907" w:h="16840" w:code="9"/>
      <w:pgMar w:top="851" w:right="851" w:bottom="851" w:left="1134" w:header="709" w:footer="709" w:gutter="0"/>
      <w:cols w:space="708"/>
      <w:titlePg/>
      <w:docGrid w:linePitch="272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94DFC" w14:textId="77777777" w:rsidR="00DA14E5" w:rsidRDefault="00DA14E5">
      <w:r>
        <w:separator/>
      </w:r>
    </w:p>
  </w:endnote>
  <w:endnote w:type="continuationSeparator" w:id="0">
    <w:p w14:paraId="5C590496" w14:textId="77777777" w:rsidR="00DA14E5" w:rsidRDefault="00DA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4E6374" w:rsidRDefault="004E6374" w:rsidP="00C44F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F023C8" w14:textId="77777777" w:rsidR="004E6374" w:rsidRDefault="004E6374" w:rsidP="004B4E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B2312" w14:textId="2956B93E" w:rsidR="004E6374" w:rsidRPr="004B4EFB" w:rsidRDefault="004E6374" w:rsidP="00C44F65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4B4EFB">
      <w:rPr>
        <w:rStyle w:val="Numerstrony"/>
        <w:sz w:val="20"/>
        <w:szCs w:val="20"/>
      </w:rPr>
      <w:fldChar w:fldCharType="begin"/>
    </w:r>
    <w:r w:rsidRPr="004B4EFB">
      <w:rPr>
        <w:rStyle w:val="Numerstrony"/>
        <w:sz w:val="20"/>
        <w:szCs w:val="20"/>
      </w:rPr>
      <w:instrText xml:space="preserve">PAGE  </w:instrText>
    </w:r>
    <w:r w:rsidRPr="004B4EFB">
      <w:rPr>
        <w:rStyle w:val="Numerstrony"/>
        <w:sz w:val="20"/>
        <w:szCs w:val="20"/>
      </w:rPr>
      <w:fldChar w:fldCharType="separate"/>
    </w:r>
    <w:r w:rsidR="001D2894">
      <w:rPr>
        <w:rStyle w:val="Numerstrony"/>
        <w:noProof/>
        <w:sz w:val="20"/>
        <w:szCs w:val="20"/>
      </w:rPr>
      <w:t>7</w:t>
    </w:r>
    <w:r w:rsidRPr="004B4EFB">
      <w:rPr>
        <w:rStyle w:val="Numerstrony"/>
        <w:sz w:val="20"/>
        <w:szCs w:val="20"/>
      </w:rPr>
      <w:fldChar w:fldCharType="end"/>
    </w:r>
  </w:p>
  <w:p w14:paraId="27357532" w14:textId="77777777" w:rsidR="004E6374" w:rsidRDefault="004E6374" w:rsidP="004B4E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26B13" w14:textId="77777777" w:rsidR="00DA14E5" w:rsidRDefault="00DA14E5">
      <w:r>
        <w:separator/>
      </w:r>
    </w:p>
  </w:footnote>
  <w:footnote w:type="continuationSeparator" w:id="0">
    <w:p w14:paraId="286EB024" w14:textId="77777777" w:rsidR="00DA14E5" w:rsidRDefault="00DA1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65B"/>
    <w:multiLevelType w:val="hybridMultilevel"/>
    <w:tmpl w:val="4B742210"/>
    <w:lvl w:ilvl="0" w:tplc="096E0F5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8E56EDC"/>
    <w:multiLevelType w:val="hybridMultilevel"/>
    <w:tmpl w:val="D71E4C84"/>
    <w:lvl w:ilvl="0" w:tplc="C2CC9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F439B"/>
    <w:multiLevelType w:val="hybridMultilevel"/>
    <w:tmpl w:val="940406CA"/>
    <w:lvl w:ilvl="0" w:tplc="D20C9112">
      <w:start w:val="1"/>
      <w:numFmt w:val="decimal"/>
      <w:lvlText w:val="%1."/>
      <w:lvlJc w:val="left"/>
      <w:pPr>
        <w:ind w:left="720" w:hanging="360"/>
      </w:pPr>
    </w:lvl>
    <w:lvl w:ilvl="1" w:tplc="05029090">
      <w:start w:val="1"/>
      <w:numFmt w:val="lowerLetter"/>
      <w:lvlText w:val="%2."/>
      <w:lvlJc w:val="left"/>
      <w:pPr>
        <w:ind w:left="1440" w:hanging="360"/>
      </w:pPr>
    </w:lvl>
    <w:lvl w:ilvl="2" w:tplc="4ED6D150">
      <w:start w:val="1"/>
      <w:numFmt w:val="lowerRoman"/>
      <w:lvlText w:val="%3."/>
      <w:lvlJc w:val="right"/>
      <w:pPr>
        <w:ind w:left="2160" w:hanging="180"/>
      </w:pPr>
    </w:lvl>
    <w:lvl w:ilvl="3" w:tplc="88FA59CC">
      <w:start w:val="1"/>
      <w:numFmt w:val="decimal"/>
      <w:lvlText w:val="%4."/>
      <w:lvlJc w:val="left"/>
      <w:pPr>
        <w:ind w:left="2880" w:hanging="360"/>
      </w:pPr>
    </w:lvl>
    <w:lvl w:ilvl="4" w:tplc="7BF87742">
      <w:start w:val="1"/>
      <w:numFmt w:val="lowerLetter"/>
      <w:lvlText w:val="%5."/>
      <w:lvlJc w:val="left"/>
      <w:pPr>
        <w:ind w:left="3600" w:hanging="360"/>
      </w:pPr>
    </w:lvl>
    <w:lvl w:ilvl="5" w:tplc="7F3E0F8A">
      <w:start w:val="1"/>
      <w:numFmt w:val="lowerRoman"/>
      <w:lvlText w:val="%6."/>
      <w:lvlJc w:val="right"/>
      <w:pPr>
        <w:ind w:left="4320" w:hanging="180"/>
      </w:pPr>
    </w:lvl>
    <w:lvl w:ilvl="6" w:tplc="864C9E76">
      <w:start w:val="1"/>
      <w:numFmt w:val="decimal"/>
      <w:lvlText w:val="%7."/>
      <w:lvlJc w:val="left"/>
      <w:pPr>
        <w:ind w:left="5040" w:hanging="360"/>
      </w:pPr>
    </w:lvl>
    <w:lvl w:ilvl="7" w:tplc="7C1C9EE0">
      <w:start w:val="1"/>
      <w:numFmt w:val="lowerLetter"/>
      <w:lvlText w:val="%8."/>
      <w:lvlJc w:val="left"/>
      <w:pPr>
        <w:ind w:left="5760" w:hanging="360"/>
      </w:pPr>
    </w:lvl>
    <w:lvl w:ilvl="8" w:tplc="8ED2835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92BFF"/>
    <w:multiLevelType w:val="hybridMultilevel"/>
    <w:tmpl w:val="05420A2C"/>
    <w:lvl w:ilvl="0" w:tplc="5EC07EDE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5630EE9"/>
    <w:multiLevelType w:val="hybridMultilevel"/>
    <w:tmpl w:val="76DE97B6"/>
    <w:lvl w:ilvl="0" w:tplc="5EC07ED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A646F"/>
    <w:multiLevelType w:val="hybridMultilevel"/>
    <w:tmpl w:val="A6767510"/>
    <w:lvl w:ilvl="0" w:tplc="4DE82CA8">
      <w:start w:val="1"/>
      <w:numFmt w:val="decimal"/>
      <w:lvlText w:val="%1."/>
      <w:lvlJc w:val="left"/>
      <w:pPr>
        <w:ind w:left="350" w:firstLine="76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3307A"/>
    <w:multiLevelType w:val="hybridMultilevel"/>
    <w:tmpl w:val="CBFC3A04"/>
    <w:lvl w:ilvl="0" w:tplc="8030237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75312"/>
    <w:multiLevelType w:val="hybridMultilevel"/>
    <w:tmpl w:val="92E03E56"/>
    <w:lvl w:ilvl="0" w:tplc="BA9A53A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5574B"/>
    <w:multiLevelType w:val="hybridMultilevel"/>
    <w:tmpl w:val="B112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2016C"/>
    <w:multiLevelType w:val="hybridMultilevel"/>
    <w:tmpl w:val="4B742210"/>
    <w:lvl w:ilvl="0" w:tplc="096E0F5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AB745FE"/>
    <w:multiLevelType w:val="hybridMultilevel"/>
    <w:tmpl w:val="4A72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15AC3"/>
    <w:multiLevelType w:val="hybridMultilevel"/>
    <w:tmpl w:val="0AAA8040"/>
    <w:lvl w:ilvl="0" w:tplc="8030237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AA85BAB"/>
    <w:multiLevelType w:val="hybridMultilevel"/>
    <w:tmpl w:val="DD28F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25777"/>
    <w:multiLevelType w:val="hybridMultilevel"/>
    <w:tmpl w:val="755CA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1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C116D79-52CA-44FA-A8BF-4D168B9F568C}"/>
  </w:docVars>
  <w:rsids>
    <w:rsidRoot w:val="004B4EFB"/>
    <w:rsid w:val="00027FED"/>
    <w:rsid w:val="00050C33"/>
    <w:rsid w:val="000700F1"/>
    <w:rsid w:val="0007145E"/>
    <w:rsid w:val="000805A3"/>
    <w:rsid w:val="000A4564"/>
    <w:rsid w:val="000A5CB1"/>
    <w:rsid w:val="000B22E4"/>
    <w:rsid w:val="000C5E6D"/>
    <w:rsid w:val="000D2801"/>
    <w:rsid w:val="00100B3A"/>
    <w:rsid w:val="00106A08"/>
    <w:rsid w:val="001253DC"/>
    <w:rsid w:val="001623FA"/>
    <w:rsid w:val="001661EF"/>
    <w:rsid w:val="0017199E"/>
    <w:rsid w:val="00172D7D"/>
    <w:rsid w:val="00197C0D"/>
    <w:rsid w:val="001A757D"/>
    <w:rsid w:val="001B299C"/>
    <w:rsid w:val="001C7C11"/>
    <w:rsid w:val="001D2894"/>
    <w:rsid w:val="001D4018"/>
    <w:rsid w:val="001D7D3C"/>
    <w:rsid w:val="001F2336"/>
    <w:rsid w:val="001F5035"/>
    <w:rsid w:val="00206DF1"/>
    <w:rsid w:val="00211202"/>
    <w:rsid w:val="00231A39"/>
    <w:rsid w:val="002420DF"/>
    <w:rsid w:val="0026210C"/>
    <w:rsid w:val="002635CA"/>
    <w:rsid w:val="002651AF"/>
    <w:rsid w:val="00272397"/>
    <w:rsid w:val="002770A1"/>
    <w:rsid w:val="00277661"/>
    <w:rsid w:val="00283BC9"/>
    <w:rsid w:val="00295273"/>
    <w:rsid w:val="00295768"/>
    <w:rsid w:val="002A3EB2"/>
    <w:rsid w:val="002C3F71"/>
    <w:rsid w:val="002E3411"/>
    <w:rsid w:val="002E53A4"/>
    <w:rsid w:val="002E67E3"/>
    <w:rsid w:val="002E71D0"/>
    <w:rsid w:val="002F58C1"/>
    <w:rsid w:val="003102EE"/>
    <w:rsid w:val="003110FE"/>
    <w:rsid w:val="00316960"/>
    <w:rsid w:val="00330B15"/>
    <w:rsid w:val="00332177"/>
    <w:rsid w:val="003331DF"/>
    <w:rsid w:val="003373D5"/>
    <w:rsid w:val="003534AF"/>
    <w:rsid w:val="00355C7F"/>
    <w:rsid w:val="0037320D"/>
    <w:rsid w:val="003740C1"/>
    <w:rsid w:val="00382DE6"/>
    <w:rsid w:val="003A024D"/>
    <w:rsid w:val="003B44F4"/>
    <w:rsid w:val="003C3CF1"/>
    <w:rsid w:val="003C54A8"/>
    <w:rsid w:val="003D1E50"/>
    <w:rsid w:val="003D4783"/>
    <w:rsid w:val="003F28B5"/>
    <w:rsid w:val="00403EBB"/>
    <w:rsid w:val="00410F45"/>
    <w:rsid w:val="00422051"/>
    <w:rsid w:val="00440002"/>
    <w:rsid w:val="00443EE0"/>
    <w:rsid w:val="004466F8"/>
    <w:rsid w:val="0045148A"/>
    <w:rsid w:val="00482AC2"/>
    <w:rsid w:val="004907C3"/>
    <w:rsid w:val="004A403C"/>
    <w:rsid w:val="004B4EFB"/>
    <w:rsid w:val="004C2F2B"/>
    <w:rsid w:val="004E6374"/>
    <w:rsid w:val="004F1C4C"/>
    <w:rsid w:val="005240A2"/>
    <w:rsid w:val="00577537"/>
    <w:rsid w:val="00592A77"/>
    <w:rsid w:val="005A1CC1"/>
    <w:rsid w:val="005A7A2D"/>
    <w:rsid w:val="005F2BC5"/>
    <w:rsid w:val="005F4F3F"/>
    <w:rsid w:val="00617CCA"/>
    <w:rsid w:val="00623538"/>
    <w:rsid w:val="00625F43"/>
    <w:rsid w:val="00626DFA"/>
    <w:rsid w:val="0063346E"/>
    <w:rsid w:val="00641AD3"/>
    <w:rsid w:val="006601FC"/>
    <w:rsid w:val="006622A5"/>
    <w:rsid w:val="00680B10"/>
    <w:rsid w:val="00687AEE"/>
    <w:rsid w:val="006952E0"/>
    <w:rsid w:val="006A0889"/>
    <w:rsid w:val="006D1E17"/>
    <w:rsid w:val="006F4D94"/>
    <w:rsid w:val="006F7F82"/>
    <w:rsid w:val="0070318C"/>
    <w:rsid w:val="00720B01"/>
    <w:rsid w:val="0072698D"/>
    <w:rsid w:val="00735266"/>
    <w:rsid w:val="0074393F"/>
    <w:rsid w:val="00754AAE"/>
    <w:rsid w:val="0075623F"/>
    <w:rsid w:val="00770505"/>
    <w:rsid w:val="00786CC4"/>
    <w:rsid w:val="00792297"/>
    <w:rsid w:val="007A0460"/>
    <w:rsid w:val="007B189D"/>
    <w:rsid w:val="007D31D6"/>
    <w:rsid w:val="007F2970"/>
    <w:rsid w:val="007F617F"/>
    <w:rsid w:val="00807202"/>
    <w:rsid w:val="00817707"/>
    <w:rsid w:val="00846939"/>
    <w:rsid w:val="00873B23"/>
    <w:rsid w:val="0088090A"/>
    <w:rsid w:val="008A2C74"/>
    <w:rsid w:val="008C2887"/>
    <w:rsid w:val="008C4DE3"/>
    <w:rsid w:val="008D43F2"/>
    <w:rsid w:val="008D7C98"/>
    <w:rsid w:val="008E769D"/>
    <w:rsid w:val="008F7FB9"/>
    <w:rsid w:val="00923798"/>
    <w:rsid w:val="00931278"/>
    <w:rsid w:val="00932459"/>
    <w:rsid w:val="00941E6F"/>
    <w:rsid w:val="0094206F"/>
    <w:rsid w:val="0094792B"/>
    <w:rsid w:val="0096726D"/>
    <w:rsid w:val="00972610"/>
    <w:rsid w:val="00986098"/>
    <w:rsid w:val="00996911"/>
    <w:rsid w:val="009A15A1"/>
    <w:rsid w:val="009A4E69"/>
    <w:rsid w:val="009B0DB7"/>
    <w:rsid w:val="009B4CE2"/>
    <w:rsid w:val="009B61A3"/>
    <w:rsid w:val="009B6691"/>
    <w:rsid w:val="009E541F"/>
    <w:rsid w:val="009F61A5"/>
    <w:rsid w:val="00A06733"/>
    <w:rsid w:val="00A20CD9"/>
    <w:rsid w:val="00A26BA2"/>
    <w:rsid w:val="00A45A92"/>
    <w:rsid w:val="00A50717"/>
    <w:rsid w:val="00A64B28"/>
    <w:rsid w:val="00AA3C79"/>
    <w:rsid w:val="00AB0B39"/>
    <w:rsid w:val="00AB5226"/>
    <w:rsid w:val="00AB6DCC"/>
    <w:rsid w:val="00AD18E6"/>
    <w:rsid w:val="00AD22DF"/>
    <w:rsid w:val="00B3673F"/>
    <w:rsid w:val="00B40C5D"/>
    <w:rsid w:val="00B441A6"/>
    <w:rsid w:val="00B76687"/>
    <w:rsid w:val="00B94E6D"/>
    <w:rsid w:val="00BA03BE"/>
    <w:rsid w:val="00BB6E8C"/>
    <w:rsid w:val="00BE2370"/>
    <w:rsid w:val="00BF797D"/>
    <w:rsid w:val="00C0522D"/>
    <w:rsid w:val="00C20352"/>
    <w:rsid w:val="00C21407"/>
    <w:rsid w:val="00C2287B"/>
    <w:rsid w:val="00C314BB"/>
    <w:rsid w:val="00C40E14"/>
    <w:rsid w:val="00C44F65"/>
    <w:rsid w:val="00C46D4E"/>
    <w:rsid w:val="00C47D5C"/>
    <w:rsid w:val="00C602DA"/>
    <w:rsid w:val="00C90284"/>
    <w:rsid w:val="00C90531"/>
    <w:rsid w:val="00CA296E"/>
    <w:rsid w:val="00CC7A63"/>
    <w:rsid w:val="00CF4A21"/>
    <w:rsid w:val="00CF59A3"/>
    <w:rsid w:val="00D306A6"/>
    <w:rsid w:val="00D33F34"/>
    <w:rsid w:val="00D4452E"/>
    <w:rsid w:val="00D4640C"/>
    <w:rsid w:val="00D46823"/>
    <w:rsid w:val="00D52B29"/>
    <w:rsid w:val="00D65126"/>
    <w:rsid w:val="00D81A34"/>
    <w:rsid w:val="00D83120"/>
    <w:rsid w:val="00D90EC0"/>
    <w:rsid w:val="00D92298"/>
    <w:rsid w:val="00D95930"/>
    <w:rsid w:val="00DA14E5"/>
    <w:rsid w:val="00DB1E72"/>
    <w:rsid w:val="00DC6DAA"/>
    <w:rsid w:val="00DD2D7E"/>
    <w:rsid w:val="00DE3DC7"/>
    <w:rsid w:val="00DE64B2"/>
    <w:rsid w:val="00DF09A5"/>
    <w:rsid w:val="00DF1A30"/>
    <w:rsid w:val="00E63F73"/>
    <w:rsid w:val="00E852E5"/>
    <w:rsid w:val="00E85FE2"/>
    <w:rsid w:val="00ED1A54"/>
    <w:rsid w:val="00ED605F"/>
    <w:rsid w:val="00EF3152"/>
    <w:rsid w:val="00EF3608"/>
    <w:rsid w:val="00EF3F1F"/>
    <w:rsid w:val="00F430B9"/>
    <w:rsid w:val="00F64487"/>
    <w:rsid w:val="00F726E3"/>
    <w:rsid w:val="00F972D5"/>
    <w:rsid w:val="00FA43C3"/>
    <w:rsid w:val="00FC6D07"/>
    <w:rsid w:val="00FC7D25"/>
    <w:rsid w:val="00FD7070"/>
    <w:rsid w:val="00FD75B7"/>
    <w:rsid w:val="00FE3E72"/>
    <w:rsid w:val="00FF3F74"/>
    <w:rsid w:val="00FF7D1E"/>
    <w:rsid w:val="039C49E0"/>
    <w:rsid w:val="04D3F403"/>
    <w:rsid w:val="05597A3B"/>
    <w:rsid w:val="0A975FE2"/>
    <w:rsid w:val="0AB076D0"/>
    <w:rsid w:val="0BF2331B"/>
    <w:rsid w:val="0C8BA588"/>
    <w:rsid w:val="1285D552"/>
    <w:rsid w:val="12F35CA0"/>
    <w:rsid w:val="141A323B"/>
    <w:rsid w:val="148B0FA6"/>
    <w:rsid w:val="1CDA3D1E"/>
    <w:rsid w:val="1D8A4832"/>
    <w:rsid w:val="21730EB3"/>
    <w:rsid w:val="21D2FCE4"/>
    <w:rsid w:val="22A00BC6"/>
    <w:rsid w:val="23339615"/>
    <w:rsid w:val="24211BE9"/>
    <w:rsid w:val="245BE0B3"/>
    <w:rsid w:val="2499931C"/>
    <w:rsid w:val="2535BF1E"/>
    <w:rsid w:val="25DA3712"/>
    <w:rsid w:val="2F25455D"/>
    <w:rsid w:val="310A53A4"/>
    <w:rsid w:val="36479E3C"/>
    <w:rsid w:val="38FDF318"/>
    <w:rsid w:val="3CA4A05E"/>
    <w:rsid w:val="40BAF8CB"/>
    <w:rsid w:val="441631D4"/>
    <w:rsid w:val="44B2969C"/>
    <w:rsid w:val="4769CC43"/>
    <w:rsid w:val="4C03CB33"/>
    <w:rsid w:val="4C1B3BB3"/>
    <w:rsid w:val="4C57A09A"/>
    <w:rsid w:val="4C99B46C"/>
    <w:rsid w:val="4D517007"/>
    <w:rsid w:val="5074115A"/>
    <w:rsid w:val="5132254A"/>
    <w:rsid w:val="530CB793"/>
    <w:rsid w:val="53DE20F0"/>
    <w:rsid w:val="5412BE16"/>
    <w:rsid w:val="5464A418"/>
    <w:rsid w:val="54B6C88A"/>
    <w:rsid w:val="58870668"/>
    <w:rsid w:val="590F9394"/>
    <w:rsid w:val="5A6EB415"/>
    <w:rsid w:val="5CFB6F99"/>
    <w:rsid w:val="5E7A63A8"/>
    <w:rsid w:val="6022841A"/>
    <w:rsid w:val="607680A9"/>
    <w:rsid w:val="60C17C88"/>
    <w:rsid w:val="60F5E657"/>
    <w:rsid w:val="658C1158"/>
    <w:rsid w:val="68A38F42"/>
    <w:rsid w:val="691E4B9A"/>
    <w:rsid w:val="6A982B2E"/>
    <w:rsid w:val="6B3A4BF2"/>
    <w:rsid w:val="6C1CC6BC"/>
    <w:rsid w:val="6D1346DB"/>
    <w:rsid w:val="6D74B936"/>
    <w:rsid w:val="6EB1F24C"/>
    <w:rsid w:val="7125A944"/>
    <w:rsid w:val="73B2AB0A"/>
    <w:rsid w:val="7478ADD5"/>
    <w:rsid w:val="74A2C242"/>
    <w:rsid w:val="77286B05"/>
    <w:rsid w:val="775209CC"/>
    <w:rsid w:val="7752731B"/>
    <w:rsid w:val="7C4A6FDF"/>
    <w:rsid w:val="7E50D33F"/>
    <w:rsid w:val="7F6A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FB86113"/>
  <w15:docId w15:val="{CFCB6BE8-1879-40D4-8418-60BC0642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kern w:val="2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4EFB"/>
    <w:pPr>
      <w:keepNext/>
      <w:spacing w:before="480" w:after="240"/>
      <w:jc w:val="center"/>
      <w:outlineLvl w:val="0"/>
    </w:pPr>
    <w:rPr>
      <w:rFonts w:ascii="Arial" w:eastAsia="Calibri" w:hAnsi="Arial" w:cs="Arial"/>
      <w:b/>
      <w:bCs/>
      <w:kern w:val="0"/>
      <w:szCs w:val="22"/>
    </w:rPr>
  </w:style>
  <w:style w:type="paragraph" w:styleId="Nagwek2">
    <w:name w:val="heading 2"/>
    <w:basedOn w:val="Normalny"/>
    <w:next w:val="Normalny"/>
    <w:link w:val="Nagwek2Znak"/>
    <w:qFormat/>
    <w:rsid w:val="004B4EFB"/>
    <w:pPr>
      <w:keepNext/>
      <w:snapToGrid w:val="0"/>
      <w:spacing w:before="240" w:after="60"/>
      <w:outlineLvl w:val="1"/>
    </w:pPr>
    <w:rPr>
      <w:rFonts w:ascii="Arial" w:eastAsia="Calibri" w:hAnsi="Arial" w:cs="Arial"/>
      <w:b/>
      <w:bCs/>
      <w:i/>
      <w:iCs/>
      <w:color w:val="000000"/>
      <w:kern w:val="0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A29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D70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D7070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locked/>
    <w:rsid w:val="004B4EFB"/>
    <w:rPr>
      <w:rFonts w:ascii="Arial" w:eastAsia="Calibri" w:hAnsi="Arial" w:cs="Arial"/>
      <w:b/>
      <w:bCs/>
      <w:sz w:val="24"/>
      <w:szCs w:val="22"/>
      <w:lang w:val="pl-PL" w:eastAsia="pl-PL" w:bidi="ar-SA"/>
    </w:rPr>
  </w:style>
  <w:style w:type="character" w:customStyle="1" w:styleId="Nagwek2Znak">
    <w:name w:val="Nagłówek 2 Znak"/>
    <w:link w:val="Nagwek2"/>
    <w:semiHidden/>
    <w:locked/>
    <w:rsid w:val="004B4EFB"/>
    <w:rPr>
      <w:rFonts w:ascii="Arial" w:eastAsia="Calibri" w:hAnsi="Arial" w:cs="Arial"/>
      <w:b/>
      <w:bCs/>
      <w:i/>
      <w:iCs/>
      <w:color w:val="000000"/>
      <w:sz w:val="28"/>
      <w:szCs w:val="28"/>
      <w:lang w:val="pl-PL" w:eastAsia="pl-PL" w:bidi="ar-SA"/>
    </w:rPr>
  </w:style>
  <w:style w:type="paragraph" w:styleId="Tytu">
    <w:name w:val="Title"/>
    <w:basedOn w:val="Normalny"/>
    <w:link w:val="TytuZnak"/>
    <w:qFormat/>
    <w:rsid w:val="004B4EFB"/>
    <w:pPr>
      <w:jc w:val="center"/>
    </w:pPr>
    <w:rPr>
      <w:rFonts w:ascii="Arial" w:eastAsia="Calibri" w:hAnsi="Arial"/>
      <w:b/>
      <w:kern w:val="0"/>
      <w:sz w:val="20"/>
      <w:szCs w:val="20"/>
    </w:rPr>
  </w:style>
  <w:style w:type="character" w:customStyle="1" w:styleId="TytuZnak">
    <w:name w:val="Tytuł Znak"/>
    <w:link w:val="Tytu"/>
    <w:locked/>
    <w:rsid w:val="004B4EFB"/>
    <w:rPr>
      <w:rFonts w:ascii="Arial" w:eastAsia="Calibri" w:hAnsi="Arial"/>
      <w:b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4B4EFB"/>
    <w:rPr>
      <w:rFonts w:ascii="Arial Narrow" w:eastAsia="Calibri" w:hAnsi="Arial Narrow"/>
      <w:kern w:val="0"/>
      <w:sz w:val="20"/>
      <w:szCs w:val="22"/>
    </w:rPr>
  </w:style>
  <w:style w:type="character" w:customStyle="1" w:styleId="TekstpodstawowyZnak">
    <w:name w:val="Tekst podstawowy Znak"/>
    <w:link w:val="Tekstpodstawowy"/>
    <w:semiHidden/>
    <w:locked/>
    <w:rsid w:val="004B4EFB"/>
    <w:rPr>
      <w:rFonts w:ascii="Arial Narrow" w:eastAsia="Calibri" w:hAnsi="Arial Narrow"/>
      <w:szCs w:val="22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4B4EFB"/>
    <w:pPr>
      <w:snapToGrid w:val="0"/>
      <w:spacing w:after="120" w:line="480" w:lineRule="auto"/>
    </w:pPr>
    <w:rPr>
      <w:rFonts w:ascii="Arial Narrow" w:eastAsia="Calibri" w:hAnsi="Arial Narrow"/>
      <w:color w:val="000000"/>
      <w:kern w:val="0"/>
      <w:sz w:val="20"/>
      <w:szCs w:val="20"/>
    </w:rPr>
  </w:style>
  <w:style w:type="character" w:customStyle="1" w:styleId="Tekstpodstawowy2Znak">
    <w:name w:val="Tekst podstawowy 2 Znak"/>
    <w:link w:val="Tekstpodstawowy2"/>
    <w:semiHidden/>
    <w:locked/>
    <w:rsid w:val="004B4EFB"/>
    <w:rPr>
      <w:rFonts w:ascii="Arial Narrow" w:eastAsia="Calibri" w:hAnsi="Arial Narrow"/>
      <w:color w:val="000000"/>
      <w:lang w:val="pl-PL" w:eastAsia="pl-PL" w:bidi="ar-SA"/>
    </w:rPr>
  </w:style>
  <w:style w:type="paragraph" w:styleId="Tekstpodstawowy3">
    <w:name w:val="Body Text 3"/>
    <w:basedOn w:val="Normalny"/>
    <w:link w:val="Tekstpodstawowy3Znak"/>
    <w:semiHidden/>
    <w:rsid w:val="004B4EFB"/>
    <w:pPr>
      <w:jc w:val="both"/>
    </w:pPr>
    <w:rPr>
      <w:rFonts w:ascii="Arial Narrow" w:eastAsia="Calibri" w:hAnsi="Arial Narrow"/>
      <w:b/>
      <w:bCs/>
      <w:kern w:val="0"/>
      <w:sz w:val="20"/>
      <w:szCs w:val="22"/>
    </w:rPr>
  </w:style>
  <w:style w:type="character" w:customStyle="1" w:styleId="Tekstpodstawowy3Znak">
    <w:name w:val="Tekst podstawowy 3 Znak"/>
    <w:link w:val="Tekstpodstawowy3"/>
    <w:semiHidden/>
    <w:locked/>
    <w:rsid w:val="004B4EFB"/>
    <w:rPr>
      <w:rFonts w:ascii="Arial Narrow" w:eastAsia="Calibri" w:hAnsi="Arial Narrow"/>
      <w:b/>
      <w:bCs/>
      <w:szCs w:val="22"/>
      <w:lang w:val="pl-PL" w:eastAsia="pl-PL" w:bidi="ar-SA"/>
    </w:rPr>
  </w:style>
  <w:style w:type="character" w:customStyle="1" w:styleId="StopkaZnak">
    <w:name w:val="Stopka Znak"/>
    <w:link w:val="Stopka"/>
    <w:locked/>
    <w:rsid w:val="004B4EFB"/>
    <w:rPr>
      <w:kern w:val="20"/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4B4EFB"/>
  </w:style>
  <w:style w:type="paragraph" w:styleId="Tekstprzypisudolnego">
    <w:name w:val="footnote text"/>
    <w:basedOn w:val="Normalny"/>
    <w:link w:val="TekstprzypisudolnegoZnak"/>
    <w:semiHidden/>
    <w:rsid w:val="004B4EFB"/>
    <w:rPr>
      <w:sz w:val="20"/>
      <w:szCs w:val="20"/>
    </w:rPr>
  </w:style>
  <w:style w:type="character" w:styleId="Odwoanieprzypisudolnego">
    <w:name w:val="footnote reference"/>
    <w:semiHidden/>
    <w:rsid w:val="004B4EFB"/>
    <w:rPr>
      <w:vertAlign w:val="superscript"/>
    </w:rPr>
  </w:style>
  <w:style w:type="table" w:styleId="Tabela-Siatka">
    <w:name w:val="Table Grid"/>
    <w:basedOn w:val="Standardowy"/>
    <w:rsid w:val="00197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semiHidden/>
    <w:rsid w:val="00CA296E"/>
    <w:rPr>
      <w:rFonts w:ascii="Calibri" w:eastAsia="Times New Roman" w:hAnsi="Calibri" w:cs="Times New Roman"/>
      <w:b/>
      <w:bCs/>
      <w:kern w:val="20"/>
      <w:sz w:val="28"/>
      <w:szCs w:val="28"/>
    </w:rPr>
  </w:style>
  <w:style w:type="paragraph" w:styleId="Tekstdymka">
    <w:name w:val="Balloon Text"/>
    <w:basedOn w:val="Normalny"/>
    <w:link w:val="TekstdymkaZnak"/>
    <w:rsid w:val="007922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92297"/>
    <w:rPr>
      <w:rFonts w:ascii="Segoe UI" w:hAnsi="Segoe UI" w:cs="Segoe UI"/>
      <w:kern w:val="20"/>
      <w:sz w:val="18"/>
      <w:szCs w:val="18"/>
    </w:rPr>
  </w:style>
  <w:style w:type="character" w:customStyle="1" w:styleId="TekstprzypisudolnegoZnak">
    <w:name w:val="Tekst przypisu dolnego Znak"/>
    <w:link w:val="Tekstprzypisudolnego"/>
    <w:semiHidden/>
    <w:locked/>
    <w:rsid w:val="002E53A4"/>
    <w:rPr>
      <w:kern w:val="20"/>
      <w:lang w:val="pl-PL" w:eastAsia="pl-PL" w:bidi="ar-SA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kern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rsid w:val="000A45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A4564"/>
    <w:rPr>
      <w:b/>
      <w:bCs/>
      <w:kern w:val="20"/>
      <w:lang w:eastAsia="pl-PL"/>
    </w:rPr>
  </w:style>
  <w:style w:type="paragraph" w:styleId="Tekstprzypisukocowego">
    <w:name w:val="endnote text"/>
    <w:basedOn w:val="Normalny"/>
    <w:link w:val="TekstprzypisukocowegoZnak"/>
    <w:rsid w:val="002651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651AF"/>
    <w:rPr>
      <w:kern w:val="20"/>
      <w:lang w:eastAsia="pl-PL"/>
    </w:rPr>
  </w:style>
  <w:style w:type="character" w:styleId="Odwoanieprzypisukocowego">
    <w:name w:val="endnote reference"/>
    <w:basedOn w:val="Domylnaczcionkaakapitu"/>
    <w:rsid w:val="002651AF"/>
    <w:rPr>
      <w:vertAlign w:val="superscript"/>
    </w:rPr>
  </w:style>
  <w:style w:type="character" w:styleId="Hipercze">
    <w:name w:val="Hyperlink"/>
    <w:basedOn w:val="Domylnaczcionkaakapitu"/>
    <w:unhideWhenUsed/>
    <w:rsid w:val="005F4F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7674d4c442674af7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.kupczynsk\AppData\Roaming\Microsoft\Szablony\Zarzadzeni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EE23F5B505A1468414A1E728059167" ma:contentTypeVersion="2" ma:contentTypeDescription="Utwórz nowy dokument." ma:contentTypeScope="" ma:versionID="562dfe72ce897529643c14295fc122d5">
  <xsd:schema xmlns:xsd="http://www.w3.org/2001/XMLSchema" xmlns:xs="http://www.w3.org/2001/XMLSchema" xmlns:p="http://schemas.microsoft.com/office/2006/metadata/properties" xmlns:ns2="6a05cff6-2e53-4b46-b0dd-f420aaeaf801" targetNamespace="http://schemas.microsoft.com/office/2006/metadata/properties" ma:root="true" ma:fieldsID="f7657401125851b4ba3329f7b81981c0" ns2:_="">
    <xsd:import namespace="6a05cff6-2e53-4b46-b0dd-f420aaeaf8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cff6-2e53-4b46-b0dd-f420aaeaf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3286D-446B-44C0-9E65-7EE8730AE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5cff6-2e53-4b46-b0dd-f420aaeaf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116D79-52CA-44FA-A8BF-4D168B9F568C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21EC4DA4-D75F-48C9-B75A-4D6544576C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20B3CF-B337-4537-B5CC-7D87C81F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Zarzadzenie</Template>
  <TotalTime>3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Politechnika Łódzka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Małgosia Kupczyńska</dc:creator>
  <cp:lastModifiedBy>BARBARA S</cp:lastModifiedBy>
  <cp:revision>3</cp:revision>
  <cp:lastPrinted>2019-04-25T07:10:00Z</cp:lastPrinted>
  <dcterms:created xsi:type="dcterms:W3CDTF">2019-05-31T14:40:00Z</dcterms:created>
  <dcterms:modified xsi:type="dcterms:W3CDTF">2019-05-31T14:43:00Z</dcterms:modified>
</cp:coreProperties>
</file>